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3E" w:rsidRDefault="00900A3E" w:rsidP="0033454A">
      <w:pPr>
        <w:jc w:val="center"/>
        <w:rPr>
          <w:rFonts w:ascii="Comic Sans MS" w:hAnsi="Comic Sans MS"/>
        </w:rPr>
      </w:pPr>
      <w:r w:rsidRPr="003B1573">
        <w:rPr>
          <w:noProof/>
        </w:rPr>
        <w:drawing>
          <wp:anchor distT="0" distB="0" distL="114300" distR="114300" simplePos="0" relativeHeight="251660800" behindDoc="0" locked="0" layoutInCell="1" allowOverlap="1" wp14:anchorId="7052CAE5" wp14:editId="333E992C">
            <wp:simplePos x="0" y="0"/>
            <wp:positionH relativeFrom="column">
              <wp:posOffset>-171450</wp:posOffset>
            </wp:positionH>
            <wp:positionV relativeFrom="paragraph">
              <wp:posOffset>-41910</wp:posOffset>
            </wp:positionV>
            <wp:extent cx="1047750" cy="674294"/>
            <wp:effectExtent l="0" t="0" r="0" b="0"/>
            <wp:wrapNone/>
            <wp:docPr id="5" name="Image 5" descr="C:\Users\attachee-direction\AppData\Local\Microsoft\Windows\INetCache\Content.Outlook\QA0HWW2H\CFLC logo web1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tachee-direction\AppData\Local\Microsoft\Windows\INetCache\Content.Outlook\QA0HWW2H\CFLC logo web1 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A3E" w:rsidRDefault="00900A3E" w:rsidP="0033454A">
      <w:pPr>
        <w:jc w:val="center"/>
        <w:rPr>
          <w:rFonts w:ascii="Comic Sans MS" w:hAnsi="Comic Sans MS"/>
        </w:rPr>
      </w:pPr>
    </w:p>
    <w:p w:rsidR="0033454A" w:rsidRDefault="0033454A" w:rsidP="0033454A">
      <w:pPr>
        <w:jc w:val="center"/>
        <w:rPr>
          <w:rFonts w:ascii="Comic Sans MS" w:hAnsi="Comic Sans MS"/>
        </w:rPr>
      </w:pPr>
    </w:p>
    <w:p w:rsidR="0033454A" w:rsidRDefault="0033454A" w:rsidP="0033454A">
      <w:pPr>
        <w:jc w:val="center"/>
        <w:rPr>
          <w:rFonts w:ascii="Comic Sans MS" w:hAnsi="Comic Sans MS"/>
        </w:rPr>
      </w:pPr>
    </w:p>
    <w:p w:rsidR="0033454A" w:rsidRDefault="007C505F" w:rsidP="0033454A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</wp:posOffset>
                </wp:positionV>
                <wp:extent cx="6794500" cy="685800"/>
                <wp:effectExtent l="64770" t="188595" r="122555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45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0A3E" w:rsidRDefault="00900A3E" w:rsidP="007C5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CENTRE DE FORMATION LOUISE COUVE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9pt;margin-top:2.55pt;width:53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" o:allowincell="f" filled="f" stroked="f">
                <o:lock v:ext="edit" shapetype="t"/>
                <v:textbox style="mso-fit-shape-to-text:t">
                  <w:txbxContent>
                    <w:p w:rsidR="00900A3E" w:rsidRDefault="00900A3E" w:rsidP="007C50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CENTRE DE FORMATION LOUISE COUVE</w:t>
                      </w:r>
                    </w:p>
                  </w:txbxContent>
                </v:textbox>
              </v:shape>
            </w:pict>
          </mc:Fallback>
        </mc:AlternateContent>
      </w:r>
    </w:p>
    <w:p w:rsidR="0033454A" w:rsidRDefault="0033454A" w:rsidP="0033454A">
      <w:pPr>
        <w:jc w:val="center"/>
        <w:rPr>
          <w:rFonts w:ascii="Comic Sans MS" w:hAnsi="Comic Sans MS"/>
        </w:rPr>
      </w:pPr>
    </w:p>
    <w:p w:rsidR="00042804" w:rsidRDefault="00042804" w:rsidP="0004280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44/53, rue de la Commune de Paris</w:t>
      </w:r>
    </w:p>
    <w:p w:rsidR="00042804" w:rsidRDefault="00042804" w:rsidP="0004280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93 300 AUBERVILLIERS</w:t>
      </w:r>
    </w:p>
    <w:p w:rsidR="00042804" w:rsidRDefault="00042804" w:rsidP="0004280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ym w:font="Wingdings" w:char="0028"/>
      </w:r>
      <w:r>
        <w:rPr>
          <w:rFonts w:ascii="Comic Sans MS" w:hAnsi="Comic Sans MS"/>
        </w:rPr>
        <w:t> : 01.48.11.49.30 / Fax : 01.48.11.49.39</w:t>
      </w:r>
    </w:p>
    <w:p w:rsidR="00042804" w:rsidRDefault="00042804" w:rsidP="0004280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E-mail : </w:t>
      </w:r>
      <w:hyperlink r:id="rId9" w:history="1">
        <w:r w:rsidR="00CA1537" w:rsidRPr="004E7F8D">
          <w:rPr>
            <w:rStyle w:val="Lienhypertexte"/>
            <w:rFonts w:ascii="Comic Sans MS" w:hAnsi="Comic Sans MS"/>
          </w:rPr>
          <w:t>ipa@couve.fr</w:t>
        </w:r>
      </w:hyperlink>
      <w:r w:rsidR="00150A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 Site Internet : www.couve.fr</w:t>
      </w:r>
    </w:p>
    <w:p w:rsidR="0033454A" w:rsidRDefault="0033454A" w:rsidP="0033454A"/>
    <w:p w:rsidR="0033454A" w:rsidRDefault="0033454A" w:rsidP="0033454A"/>
    <w:p w:rsidR="0033454A" w:rsidRDefault="0033353F" w:rsidP="0033454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620" w:right="1692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86198</wp:posOffset>
                </wp:positionV>
                <wp:extent cx="5905500" cy="1661160"/>
                <wp:effectExtent l="19050" t="19050" r="19050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66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0A3E" w:rsidRDefault="00900A3E" w:rsidP="0033454A">
                            <w:pPr>
                              <w:pStyle w:val="Normalcentr"/>
                            </w:pPr>
                            <w:r>
                              <w:t>DOSSIER ADMINISTRATIF</w:t>
                            </w:r>
                          </w:p>
                          <w:p w:rsidR="00900A3E" w:rsidRPr="00587B08" w:rsidRDefault="00900A3E" w:rsidP="0033454A">
                            <w:pPr>
                              <w:ind w:left="1620" w:right="1692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00A3E" w:rsidRDefault="00900A3E" w:rsidP="00587B08">
                            <w:pPr>
                              <w:ind w:right="18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FORMATION QUALIFIANTE</w:t>
                            </w:r>
                          </w:p>
                          <w:p w:rsidR="00900A3E" w:rsidRPr="004A7D06" w:rsidRDefault="00900A3E" w:rsidP="00587B08">
                            <w:pPr>
                              <w:pStyle w:val="Titre2"/>
                              <w:jc w:val="left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Pr="004A7D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BRANCARDIER</w:t>
                            </w:r>
                          </w:p>
                          <w:p w:rsidR="00900A3E" w:rsidRPr="00DE3426" w:rsidRDefault="00900A3E" w:rsidP="00334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1.15pt;margin-top:6.8pt;width:465pt;height:1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" o:allowincell="f" strokeweight="3pt">
                <v:stroke linestyle="thinThin"/>
                <v:textbox>
                  <w:txbxContent>
                    <w:p w:rsidR="00900A3E" w:rsidRDefault="00900A3E" w:rsidP="0033454A">
                      <w:pPr>
                        <w:pStyle w:val="Normalcentr"/>
                      </w:pPr>
                      <w:r>
                        <w:t>DOSSIER ADMINISTRATIF</w:t>
                      </w:r>
                    </w:p>
                    <w:p w:rsidR="00900A3E" w:rsidRPr="00587B08" w:rsidRDefault="00900A3E" w:rsidP="0033454A">
                      <w:pPr>
                        <w:ind w:left="1620" w:right="1692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00A3E" w:rsidRDefault="00900A3E" w:rsidP="00587B08">
                      <w:pPr>
                        <w:ind w:right="18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FORMATION QUALIFIANTE</w:t>
                      </w:r>
                    </w:p>
                    <w:p w:rsidR="00900A3E" w:rsidRPr="004A7D06" w:rsidRDefault="00900A3E" w:rsidP="00587B08">
                      <w:pPr>
                        <w:pStyle w:val="Titre2"/>
                        <w:jc w:val="left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            </w:t>
                      </w:r>
                      <w:r w:rsidRPr="004A7D0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BRANCARDIER</w:t>
                      </w:r>
                    </w:p>
                    <w:p w:rsidR="00900A3E" w:rsidRPr="00DE3426" w:rsidRDefault="00900A3E" w:rsidP="0033454A"/>
                  </w:txbxContent>
                </v:textbox>
              </v:roundrect>
            </w:pict>
          </mc:Fallback>
        </mc:AlternateContent>
      </w:r>
    </w:p>
    <w:p w:rsidR="0033454A" w:rsidRDefault="0033454A" w:rsidP="0033454A"/>
    <w:p w:rsidR="0033454A" w:rsidRDefault="0033454A" w:rsidP="0033454A"/>
    <w:p w:rsidR="0033454A" w:rsidRDefault="0033454A" w:rsidP="0033454A"/>
    <w:p w:rsidR="0033454A" w:rsidRDefault="0033454A" w:rsidP="0033454A"/>
    <w:p w:rsidR="0033454A" w:rsidRDefault="0033454A" w:rsidP="0033454A"/>
    <w:p w:rsidR="0033454A" w:rsidRDefault="0033454A" w:rsidP="0033454A"/>
    <w:p w:rsidR="0033454A" w:rsidRDefault="0033454A" w:rsidP="0033454A"/>
    <w:p w:rsidR="0033454A" w:rsidRDefault="0033454A" w:rsidP="0033454A"/>
    <w:p w:rsidR="0033454A" w:rsidRDefault="0033454A" w:rsidP="0033454A"/>
    <w:p w:rsidR="001A7800" w:rsidRDefault="001A7800" w:rsidP="0033454A"/>
    <w:p w:rsidR="003E135A" w:rsidRDefault="003E135A" w:rsidP="0033454A"/>
    <w:p w:rsidR="0033454A" w:rsidRDefault="0033454A" w:rsidP="0033454A"/>
    <w:p w:rsidR="003E135A" w:rsidRDefault="003E135A" w:rsidP="003E135A"/>
    <w:p w:rsidR="003E135A" w:rsidRDefault="003E135A" w:rsidP="003E135A">
      <w:r>
        <w:lastRenderedPageBreak/>
        <w:t xml:space="preserve">NOM DE NAISSANCE : </w:t>
      </w:r>
      <w:sdt>
        <w:sdtPr>
          <w:id w:val="-377542433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3E135A" w:rsidRDefault="003E135A" w:rsidP="003E135A"/>
    <w:p w:rsidR="003E135A" w:rsidRDefault="003E135A" w:rsidP="003E135A">
      <w:r>
        <w:t xml:space="preserve">PRENOM(S) : </w:t>
      </w:r>
      <w:sdt>
        <w:sdtPr>
          <w:id w:val="-817616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6D6D8C" w:rsidRDefault="006D6D8C" w:rsidP="003E135A"/>
    <w:p w:rsidR="003E135A" w:rsidRDefault="003E135A" w:rsidP="003E135A">
      <w:r>
        <w:t xml:space="preserve">NOM D’EPOUSE : </w:t>
      </w:r>
      <w:sdt>
        <w:sdtPr>
          <w:id w:val="1052589011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3E135A" w:rsidRDefault="003E135A" w:rsidP="003E135A"/>
    <w:p w:rsidR="003E135A" w:rsidRDefault="003E135A" w:rsidP="003E135A">
      <w:r>
        <w:t xml:space="preserve">DATE DE NAISSANCE :  </w:t>
      </w:r>
      <w:sdt>
        <w:sdtPr>
          <w:id w:val="1539395695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  <w:r>
        <w:t xml:space="preserve">AGE : </w:t>
      </w:r>
      <w:sdt>
        <w:sdtPr>
          <w:id w:val="444897536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3E135A" w:rsidRDefault="003E135A" w:rsidP="003E135A"/>
    <w:p w:rsidR="003E135A" w:rsidRDefault="003E135A" w:rsidP="003E135A">
      <w:r>
        <w:t>LIEU :</w:t>
      </w:r>
      <w:sdt>
        <w:sdtPr>
          <w:id w:val="42805316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  <w:r>
        <w:t xml:space="preserve">      DPT ou PAYS :</w:t>
      </w:r>
      <w:r w:rsidR="006D6D8C">
        <w:t xml:space="preserve"> </w:t>
      </w:r>
      <w:sdt>
        <w:sdtPr>
          <w:id w:val="155585603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3E135A" w:rsidRDefault="003E135A" w:rsidP="003E135A"/>
    <w:p w:rsidR="003E135A" w:rsidRDefault="003E135A" w:rsidP="003E135A">
      <w:r>
        <w:t>SEXE :</w:t>
      </w:r>
      <w:r>
        <w:tab/>
        <w:t>F</w:t>
      </w:r>
      <w:r>
        <w:tab/>
      </w:r>
      <w:sdt>
        <w:sdtPr>
          <w:id w:val="-129474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int="eastAsia"/>
            </w:rPr>
            <w:t>☐</w:t>
          </w:r>
        </w:sdtContent>
      </w:sdt>
      <w:r>
        <w:tab/>
        <w:t>M</w:t>
      </w:r>
      <w:r>
        <w:tab/>
      </w:r>
      <w:sdt>
        <w:sdtPr>
          <w:id w:val="-144568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</w:p>
    <w:p w:rsidR="003E135A" w:rsidRDefault="003E135A" w:rsidP="003E135A"/>
    <w:p w:rsidR="003E135A" w:rsidRDefault="003E135A" w:rsidP="003E135A">
      <w:r>
        <w:lastRenderedPageBreak/>
        <w:t xml:space="preserve">ADRESSE * : </w:t>
      </w:r>
      <w:sdt>
        <w:sdtPr>
          <w:id w:val="1689943482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3E135A" w:rsidRDefault="003E135A" w:rsidP="003E135A"/>
    <w:sdt>
      <w:sdtPr>
        <w:id w:val="-1289820563"/>
        <w:placeholder>
          <w:docPart w:val="DefaultPlaceholder_1081868574"/>
        </w:placeholder>
        <w:showingPlcHdr/>
        <w:text/>
      </w:sdtPr>
      <w:sdtEndPr/>
      <w:sdtContent>
        <w:p w:rsidR="003E135A" w:rsidRDefault="006D6D8C" w:rsidP="003E135A">
          <w:r w:rsidRPr="00450A9C">
            <w:rPr>
              <w:rStyle w:val="Textedelespacerserv"/>
              <w:rFonts w:eastAsia="Calibri"/>
            </w:rPr>
            <w:t>Cliquez ici pour entrer du texte.</w:t>
          </w:r>
        </w:p>
      </w:sdtContent>
    </w:sdt>
    <w:p w:rsidR="006D6D8C" w:rsidRDefault="006D6D8C" w:rsidP="003E135A"/>
    <w:p w:rsidR="003E135A" w:rsidRDefault="003E135A" w:rsidP="003E135A">
      <w:r>
        <w:t>CODE POSTAL :</w:t>
      </w:r>
      <w:sdt>
        <w:sdtPr>
          <w:id w:val="1624120056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  <w:r>
        <w:tab/>
        <w:t xml:space="preserve">  LOCALITE : </w:t>
      </w:r>
      <w:sdt>
        <w:sdtPr>
          <w:id w:val="-464044383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3E135A" w:rsidRDefault="003E135A" w:rsidP="003E135A">
      <w:pPr>
        <w:jc w:val="center"/>
        <w:rPr>
          <w:sz w:val="28"/>
        </w:rPr>
      </w:pPr>
    </w:p>
    <w:p w:rsidR="003E135A" w:rsidRDefault="003E135A" w:rsidP="003E135A">
      <w:pPr>
        <w:jc w:val="center"/>
      </w:pPr>
      <w:r>
        <w:rPr>
          <w:sz w:val="28"/>
        </w:rPr>
        <w:sym w:font="Wingdings" w:char="F028"/>
      </w:r>
      <w:r>
        <w:t xml:space="preserve"> :  </w:t>
      </w:r>
      <w:sdt>
        <w:sdtPr>
          <w:id w:val="-572970575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  <w:r>
        <w:t xml:space="preserve"> </w:t>
      </w:r>
      <w:r>
        <w:tab/>
      </w:r>
      <w:r>
        <w:tab/>
      </w:r>
      <w:r>
        <w:rPr>
          <w:sz w:val="36"/>
        </w:rPr>
        <w:sym w:font="Webdings" w:char="F0C8"/>
      </w:r>
      <w:r>
        <w:t xml:space="preserve">:  </w:t>
      </w:r>
      <w:sdt>
        <w:sdtPr>
          <w:id w:val="-919410714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3E135A" w:rsidRDefault="003E135A" w:rsidP="003E135A">
      <w:pPr>
        <w:rPr>
          <w:sz w:val="32"/>
        </w:rPr>
      </w:pPr>
    </w:p>
    <w:p w:rsidR="003E135A" w:rsidRDefault="003E135A" w:rsidP="003E135A">
      <w:r>
        <w:rPr>
          <w:sz w:val="32"/>
        </w:rPr>
        <w:sym w:font="Webdings" w:char="F0C2"/>
      </w:r>
      <w:r>
        <w:rPr>
          <w:sz w:val="32"/>
        </w:rPr>
        <w:t xml:space="preserve"> </w:t>
      </w:r>
      <w:r>
        <w:t>E-mail :</w:t>
      </w:r>
      <w:r w:rsidR="006D6D8C">
        <w:t xml:space="preserve"> </w:t>
      </w:r>
      <w:sdt>
        <w:sdtPr>
          <w:id w:val="-824280290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  <w:r w:rsidR="006D6D8C">
        <w:t xml:space="preserve"> </w:t>
      </w:r>
      <w:r>
        <w:t xml:space="preserve"> @ </w:t>
      </w:r>
      <w:sdt>
        <w:sdtPr>
          <w:id w:val="-1679501104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3E135A" w:rsidRDefault="003E135A" w:rsidP="003E135A">
      <w:pPr>
        <w:spacing w:line="360" w:lineRule="auto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20710C8" wp14:editId="341B7234">
            <wp:simplePos x="0" y="0"/>
            <wp:positionH relativeFrom="column">
              <wp:posOffset>5629275</wp:posOffset>
            </wp:positionH>
            <wp:positionV relativeFrom="paragraph">
              <wp:posOffset>104775</wp:posOffset>
            </wp:positionV>
            <wp:extent cx="781050" cy="781050"/>
            <wp:effectExtent l="0" t="0" r="0" b="0"/>
            <wp:wrapNone/>
            <wp:docPr id="4" name="Image 4" descr="C:\Users\rh.cflc\AppData\Local\Microsoft\Windows\INetCache\Content.Word\Unitag_QRCode_1545398054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.cflc\AppData\Local\Microsoft\Windows\INetCache\Content.Word\Unitag_QRCode_15453980548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35A" w:rsidRDefault="003E135A" w:rsidP="003E135A">
      <w:pPr>
        <w:spacing w:line="360" w:lineRule="auto"/>
        <w:rPr>
          <w:sz w:val="12"/>
          <w:szCs w:val="12"/>
        </w:rPr>
      </w:pPr>
    </w:p>
    <w:p w:rsidR="003E135A" w:rsidRPr="00B07F6F" w:rsidRDefault="003E135A" w:rsidP="003E135A">
      <w:pPr>
        <w:rPr>
          <w:b/>
          <w:i/>
        </w:rPr>
      </w:pPr>
      <w:r>
        <w:rPr>
          <w:b/>
          <w:vertAlign w:val="superscript"/>
        </w:rPr>
        <w:t>*</w:t>
      </w:r>
      <w:r w:rsidRPr="006D7E9C">
        <w:rPr>
          <w:b/>
          <w:vertAlign w:val="superscript"/>
        </w:rPr>
        <w:t xml:space="preserve"> </w:t>
      </w:r>
      <w:r w:rsidRPr="00B07F6F">
        <w:rPr>
          <w:b/>
          <w:i/>
        </w:rPr>
        <w:t>Tout changement d’adresse ou de numéro de téléphone doit être signalé au secrétariat</w:t>
      </w:r>
    </w:p>
    <w:p w:rsidR="003E135A" w:rsidRDefault="003E135A" w:rsidP="003E135A">
      <w:pPr>
        <w:spacing w:line="48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</w:t>
      </w:r>
      <w:r w:rsidRPr="00B07F6F">
        <w:rPr>
          <w:b/>
          <w:i/>
          <w:sz w:val="22"/>
          <w:szCs w:val="22"/>
        </w:rPr>
        <w:t>(La responsabilité en incombera à l’élève).</w:t>
      </w:r>
      <w:r w:rsidRPr="00343460">
        <w:rPr>
          <w:noProof/>
        </w:rPr>
        <w:t xml:space="preserve"> </w:t>
      </w:r>
    </w:p>
    <w:p w:rsidR="003E135A" w:rsidRDefault="003E135A" w:rsidP="003E135A">
      <w:pPr>
        <w:rPr>
          <w:b/>
        </w:rPr>
      </w:pPr>
    </w:p>
    <w:p w:rsidR="003E135A" w:rsidRDefault="003E135A" w:rsidP="003B7E78">
      <w:pPr>
        <w:ind w:firstLine="708"/>
        <w:rPr>
          <w:b/>
        </w:rPr>
      </w:pPr>
    </w:p>
    <w:p w:rsidR="00474ED2" w:rsidRPr="00B51B0E" w:rsidRDefault="00474ED2" w:rsidP="00474ED2">
      <w:pPr>
        <w:rPr>
          <w:sz w:val="8"/>
          <w:szCs w:val="8"/>
        </w:rPr>
      </w:pPr>
    </w:p>
    <w:p w:rsidR="00474ED2" w:rsidRPr="00F27ED8" w:rsidRDefault="00474ED2" w:rsidP="00474ED2">
      <w:pPr>
        <w:pStyle w:val="Titre1"/>
        <w:jc w:val="left"/>
        <w:rPr>
          <w:rFonts w:ascii="Comic Sans MS" w:hAnsi="Comic Sans MS"/>
          <w:sz w:val="24"/>
        </w:rPr>
      </w:pPr>
      <w:r w:rsidRPr="00F27ED8">
        <w:rPr>
          <w:rFonts w:ascii="Comic Sans MS" w:hAnsi="Comic Sans MS"/>
          <w:sz w:val="24"/>
        </w:rPr>
        <w:t xml:space="preserve">CONDITIONS D’ACCES A </w:t>
      </w:r>
      <w:smartTag w:uri="urn:schemas-microsoft-com:office:smarttags" w:element="PersonName">
        <w:smartTagPr>
          <w:attr w:name="ProductID" w:val="LA FORMATION"/>
        </w:smartTagPr>
        <w:r w:rsidRPr="00F27ED8">
          <w:rPr>
            <w:rFonts w:ascii="Comic Sans MS" w:hAnsi="Comic Sans MS"/>
            <w:sz w:val="24"/>
          </w:rPr>
          <w:t>LA FORMATION</w:t>
        </w:r>
      </w:smartTag>
    </w:p>
    <w:p w:rsidR="00474ED2" w:rsidRDefault="00474ED2" w:rsidP="0047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4ED2" w:rsidRDefault="00474ED2" w:rsidP="0047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Pour suivre l</w:t>
      </w:r>
      <w:r w:rsidR="002937A6">
        <w:t>a formation</w:t>
      </w:r>
      <w:r>
        <w:t xml:space="preserve">, les candidats doivent avoir satisfait à l’épreuve de sélection et être âgés de </w:t>
      </w:r>
      <w:r w:rsidR="002937A6">
        <w:t>18</w:t>
      </w:r>
      <w:r>
        <w:t xml:space="preserve"> ans au moins, à la date de leur entrée en formation.</w:t>
      </w:r>
    </w:p>
    <w:p w:rsidR="00474ED2" w:rsidRDefault="00474ED2" w:rsidP="0047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4ED2" w:rsidRDefault="00474ED2" w:rsidP="0047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L’épreuve de sélection comprend un entretien d’admission avec un temps de préparation préalable.</w:t>
      </w:r>
    </w:p>
    <w:p w:rsidR="00065EA8" w:rsidRDefault="00065EA8" w:rsidP="0047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5EA8" w:rsidRDefault="00065EA8" w:rsidP="0047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candidats ne doivent pas être sous contrôle judiciaire ou en attente de jugement.</w:t>
      </w:r>
    </w:p>
    <w:p w:rsidR="00474ED2" w:rsidRDefault="00474ED2" w:rsidP="0047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4ED2" w:rsidRDefault="00474ED2" w:rsidP="00474ED2">
      <w:pPr>
        <w:jc w:val="both"/>
        <w:rPr>
          <w:rFonts w:ascii="Calibri" w:hAnsi="Calibri"/>
          <w:b/>
          <w:i/>
        </w:rPr>
      </w:pPr>
    </w:p>
    <w:p w:rsidR="00900A3E" w:rsidRDefault="00900A3E" w:rsidP="00900A3E">
      <w:pPr>
        <w:rPr>
          <w:sz w:val="20"/>
          <w:szCs w:val="20"/>
        </w:rPr>
      </w:pPr>
    </w:p>
    <w:p w:rsidR="00900A3E" w:rsidRDefault="00900A3E" w:rsidP="00900A3E">
      <w:pPr>
        <w:rPr>
          <w:sz w:val="20"/>
          <w:szCs w:val="20"/>
        </w:rPr>
      </w:pPr>
    </w:p>
    <w:p w:rsidR="00900A3E" w:rsidRPr="002178ED" w:rsidRDefault="00900A3E" w:rsidP="00900A3E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6"/>
        <w:rPr>
          <w:rFonts w:ascii="Comic Sans MS" w:hAnsi="Comic Sans MS"/>
          <w:b/>
          <w:sz w:val="8"/>
          <w:szCs w:val="8"/>
        </w:rPr>
      </w:pPr>
    </w:p>
    <w:p w:rsidR="00900A3E" w:rsidRDefault="00900A3E" w:rsidP="00900A3E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6"/>
        <w:rPr>
          <w:rFonts w:ascii="Comic Sans MS" w:hAnsi="Comic Sans MS"/>
          <w:b/>
        </w:rPr>
      </w:pPr>
      <w:r w:rsidRPr="002178ED">
        <w:rPr>
          <w:rFonts w:ascii="Comic Sans MS" w:hAnsi="Comic Sans MS"/>
          <w:b/>
        </w:rPr>
        <w:t>SITUAT</w:t>
      </w:r>
      <w:r>
        <w:rPr>
          <w:rFonts w:ascii="Comic Sans MS" w:hAnsi="Comic Sans MS"/>
          <w:b/>
        </w:rPr>
        <w:t>ION AVANT L'ENTREE EN FORMATION</w:t>
      </w:r>
    </w:p>
    <w:p w:rsidR="00900A3E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8"/>
        </w:tabs>
      </w:pPr>
      <w:r w:rsidRPr="002178ED">
        <w:rPr>
          <w:b/>
        </w:rPr>
        <w:t xml:space="preserve">Etes-vous inscrit(e) à Pôle Emploi :    </w:t>
      </w:r>
      <w:r w:rsidR="006D6D8C">
        <w:rPr>
          <w:b/>
        </w:rPr>
        <w:tab/>
      </w:r>
      <w:r w:rsidR="006D6D8C">
        <w:rPr>
          <w:b/>
        </w:rPr>
        <w:tab/>
      </w:r>
      <w:r>
        <w:rPr>
          <w:b/>
        </w:rPr>
        <w:tab/>
      </w:r>
      <w:sdt>
        <w:sdtPr>
          <w:id w:val="38352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OUI</w:t>
      </w:r>
      <w:r w:rsidRPr="002178ED">
        <w:tab/>
      </w:r>
      <w:r w:rsidRPr="002178ED">
        <w:tab/>
      </w:r>
      <w:sdt>
        <w:sdtPr>
          <w:id w:val="-168690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NON</w:t>
      </w: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2178ED">
        <w:t>Si oui, depuis quelle date ? </w:t>
      </w:r>
      <w:r w:rsidRPr="002178ED">
        <w:tab/>
        <w:t xml:space="preserve">  _  _  / _  _  / _  _  _  _</w:t>
      </w: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8"/>
        </w:tabs>
      </w:pPr>
      <w:r w:rsidRPr="002178ED">
        <w:t>Percevez-vous des allocations :</w:t>
      </w:r>
      <w:r w:rsidR="006D6D8C">
        <w:tab/>
      </w:r>
      <w:r w:rsidR="006D6D8C">
        <w:tab/>
      </w:r>
      <w:r w:rsidRPr="002178ED">
        <w:tab/>
      </w:r>
      <w:r>
        <w:tab/>
      </w:r>
      <w:sdt>
        <w:sdtPr>
          <w:id w:val="138097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OUI</w:t>
      </w:r>
      <w:r w:rsidRPr="002178ED">
        <w:tab/>
      </w:r>
      <w:r w:rsidRPr="002178ED">
        <w:tab/>
      </w:r>
      <w:sdt>
        <w:sdtPr>
          <w:id w:val="24624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NON</w:t>
      </w: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3"/>
        </w:tabs>
      </w:pPr>
      <w:r>
        <w:t xml:space="preserve">Si oui, lesquelles ? </w:t>
      </w:r>
      <w:sdt>
        <w:sdtPr>
          <w:id w:val="-26022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R.S.A.</w:t>
      </w:r>
      <w:r w:rsidRPr="006F5611">
        <w:rPr>
          <w:i/>
        </w:rPr>
        <w:t xml:space="preserve"> </w:t>
      </w:r>
      <w:r w:rsidRPr="004B062F">
        <w:rPr>
          <w:i/>
        </w:rPr>
        <w:t>(Possibilité de prise en charge par</w:t>
      </w:r>
      <w:r>
        <w:rPr>
          <w:i/>
        </w:rPr>
        <w:t xml:space="preserve"> le Conseil Départemental de la </w:t>
      </w:r>
      <w:r>
        <w:rPr>
          <w:i/>
        </w:rPr>
        <w:br/>
      </w:r>
      <w:r>
        <w:rPr>
          <w:i/>
        </w:rPr>
        <w:lastRenderedPageBreak/>
        <w:t xml:space="preserve">                                                </w:t>
      </w:r>
      <w:r w:rsidRPr="004B062F">
        <w:rPr>
          <w:i/>
        </w:rPr>
        <w:t>Seine-Saint-Denis pour les bénéficiaires du RSA domiciliés dans le 93)</w:t>
      </w:r>
      <w:r>
        <w:tab/>
      </w: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43"/>
        </w:tabs>
      </w:pPr>
      <w:r>
        <w:tab/>
        <w:t xml:space="preserve"> </w:t>
      </w:r>
      <w:sdt>
        <w:sdtPr>
          <w:id w:val="-84255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A.R.E.</w:t>
      </w:r>
      <w:r w:rsidRPr="002178ED">
        <w:tab/>
      </w:r>
      <w:sdt>
        <w:sdtPr>
          <w:id w:val="-28065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A.S.S.</w:t>
      </w: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2178ED">
        <w:rPr>
          <w:b/>
        </w:rPr>
        <w:t>Etes-vous suiv</w:t>
      </w:r>
      <w:r>
        <w:rPr>
          <w:b/>
        </w:rPr>
        <w:t xml:space="preserve">i(e) par une Mission Locale : </w:t>
      </w:r>
      <w:r>
        <w:rPr>
          <w:b/>
        </w:rPr>
        <w:tab/>
      </w:r>
      <w:r>
        <w:rPr>
          <w:b/>
        </w:rPr>
        <w:tab/>
      </w:r>
      <w:sdt>
        <w:sdtPr>
          <w:id w:val="-86213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 w:rsidRPr="006D6D8C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OUI</w:t>
      </w:r>
      <w:r w:rsidRPr="002178ED">
        <w:tab/>
      </w:r>
      <w:r w:rsidRPr="002178ED">
        <w:tab/>
      </w:r>
      <w:sdt>
        <w:sdtPr>
          <w:id w:val="116042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NON</w:t>
      </w: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</w:tabs>
      </w:pPr>
      <w:r w:rsidRPr="002178ED">
        <w:rPr>
          <w:b/>
        </w:rPr>
        <w:t>Avez-vous un employeur ?</w:t>
      </w:r>
      <w:r>
        <w:tab/>
      </w:r>
      <w:r w:rsidR="006D6D8C">
        <w:tab/>
      </w:r>
      <w:r w:rsidR="006D6D8C">
        <w:tab/>
      </w:r>
      <w:r>
        <w:tab/>
      </w:r>
      <w:sdt>
        <w:sdtPr>
          <w:id w:val="146183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OUI</w:t>
      </w:r>
      <w:r w:rsidRPr="002178ED">
        <w:tab/>
      </w:r>
      <w:r w:rsidRPr="002178ED">
        <w:tab/>
      </w:r>
      <w:sdt>
        <w:sdtPr>
          <w:id w:val="-78581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NON</w:t>
      </w: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6D6D8C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Nom de l’établissement : </w:t>
      </w:r>
      <w:sdt>
        <w:sdtPr>
          <w:id w:val="685560121"/>
          <w:placeholder>
            <w:docPart w:val="DefaultPlaceholder_1081868574"/>
          </w:placeholder>
          <w:showingPlcHdr/>
          <w:text/>
        </w:sdtPr>
        <w:sdtEndPr/>
        <w:sdtContent>
          <w:r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  <w:r w:rsidR="00900A3E" w:rsidRPr="002178ED">
        <w:t>.</w:t>
      </w: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2178ED">
        <w:rPr>
          <w:sz w:val="28"/>
        </w:rPr>
        <w:sym w:font="Wingdings" w:char="F028"/>
      </w:r>
      <w:r w:rsidRPr="002178ED">
        <w:t xml:space="preserve"> :  </w:t>
      </w:r>
      <w:sdt>
        <w:sdtPr>
          <w:id w:val="-252983372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0"/>
        </w:tabs>
      </w:pPr>
      <w:r w:rsidRPr="002178ED">
        <w:t xml:space="preserve">Avez-vous sollicité une prise en charge financière ? </w:t>
      </w:r>
      <w:r w:rsidRPr="002178ED">
        <w:tab/>
      </w:r>
      <w:sdt>
        <w:sdtPr>
          <w:id w:val="-161166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OUI</w:t>
      </w:r>
      <w:r w:rsidRPr="002178ED">
        <w:tab/>
      </w:r>
      <w:r w:rsidRPr="002178ED">
        <w:tab/>
      </w:r>
      <w:sdt>
        <w:sdtPr>
          <w:id w:val="97803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Pr="002178ED">
        <w:t xml:space="preserve"> NON</w:t>
      </w: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2178ED">
        <w:t xml:space="preserve">Si oui, laquelle ? </w:t>
      </w:r>
      <w:r w:rsidRPr="002178ED">
        <w:tab/>
      </w:r>
      <w:sdt>
        <w:sdtPr>
          <w:id w:val="604155719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:rsidR="00900A3E" w:rsidRPr="002178ED" w:rsidRDefault="00900A3E" w:rsidP="00900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8"/>
          <w:szCs w:val="8"/>
        </w:rPr>
      </w:pPr>
    </w:p>
    <w:p w:rsidR="00900A3E" w:rsidRPr="002178ED" w:rsidRDefault="00900A3E" w:rsidP="00900A3E">
      <w:pPr>
        <w:rPr>
          <w:rFonts w:ascii="Calibri" w:hAnsi="Calibri"/>
          <w:b/>
          <w:i/>
          <w:sz w:val="8"/>
          <w:szCs w:val="8"/>
        </w:rPr>
      </w:pPr>
    </w:p>
    <w:p w:rsidR="00900A3E" w:rsidRPr="002178ED" w:rsidRDefault="00900A3E" w:rsidP="00900A3E">
      <w:pPr>
        <w:rPr>
          <w:rFonts w:ascii="Calibri" w:hAnsi="Calibri"/>
          <w:b/>
          <w:i/>
        </w:rPr>
      </w:pPr>
      <w:r w:rsidRPr="002178ED">
        <w:rPr>
          <w:rFonts w:ascii="Calibri" w:hAnsi="Calibri"/>
          <w:b/>
          <w:i/>
          <w:sz w:val="40"/>
          <w:szCs w:val="40"/>
        </w:rPr>
        <w:sym w:font="Webdings" w:char="F069"/>
      </w:r>
      <w:r w:rsidRPr="002178ED">
        <w:rPr>
          <w:rFonts w:ascii="Calibri" w:hAnsi="Calibri"/>
          <w:b/>
          <w:i/>
        </w:rPr>
        <w:t> </w:t>
      </w:r>
      <w:r w:rsidRPr="002178ED">
        <w:rPr>
          <w:rFonts w:ascii="Calibri" w:hAnsi="Calibri"/>
          <w:b/>
          <w:i/>
          <w:u w:val="single"/>
        </w:rPr>
        <w:t>ATTENTION</w:t>
      </w:r>
      <w:r w:rsidRPr="002178ED">
        <w:rPr>
          <w:rFonts w:ascii="Calibri" w:hAnsi="Calibri"/>
          <w:b/>
          <w:i/>
        </w:rPr>
        <w:t> : Les démarches auprès des Organismes financeurs sont à débuter dès le retrait du dossier.</w:t>
      </w:r>
    </w:p>
    <w:p w:rsidR="00900A3E" w:rsidRDefault="00900A3E" w:rsidP="00900A3E">
      <w:pPr>
        <w:rPr>
          <w:u w:val="single"/>
        </w:rPr>
      </w:pPr>
    </w:p>
    <w:p w:rsidR="003B7E78" w:rsidRDefault="003B7E78" w:rsidP="00900A3E">
      <w:pPr>
        <w:rPr>
          <w:u w:val="single"/>
        </w:rPr>
      </w:pPr>
    </w:p>
    <w:p w:rsidR="00312F17" w:rsidRPr="00312F17" w:rsidRDefault="00312F17" w:rsidP="0031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12"/>
          <w:szCs w:val="12"/>
        </w:rPr>
      </w:pPr>
    </w:p>
    <w:p w:rsidR="00A23A29" w:rsidRDefault="00A23A29" w:rsidP="00A23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CONDITIONS FINANCIERES EN CAS DE CANDIDATURE LIBRE </w:t>
      </w:r>
      <w:r>
        <w:rPr>
          <w:rFonts w:ascii="Comic Sans MS" w:hAnsi="Comic Sans MS"/>
          <w:b/>
        </w:rPr>
        <w:br/>
        <w:t xml:space="preserve">OU </w:t>
      </w:r>
      <w:r w:rsidR="00D5075E">
        <w:rPr>
          <w:rFonts w:ascii="Comic Sans MS" w:hAnsi="Comic Sans MS"/>
          <w:b/>
        </w:rPr>
        <w:t xml:space="preserve">DE </w:t>
      </w:r>
      <w:r>
        <w:rPr>
          <w:rFonts w:ascii="Comic Sans MS" w:hAnsi="Comic Sans MS"/>
          <w:b/>
        </w:rPr>
        <w:t>REFUS DE FINANCEMENT TIERS</w:t>
      </w:r>
    </w:p>
    <w:p w:rsidR="00312F17" w:rsidRPr="00312F17" w:rsidRDefault="00312F17" w:rsidP="0031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312F17" w:rsidRPr="00312F17" w:rsidRDefault="00312F17" w:rsidP="0031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12F17">
        <w:t xml:space="preserve">50% minimum du montant de la formation doit être acquitté au dépôt du dossier. </w:t>
      </w:r>
      <w:r w:rsidRPr="00312F17">
        <w:rPr>
          <w:u w:val="single"/>
        </w:rPr>
        <w:t>Le solde devra être réglé le 1er jour de la formation</w:t>
      </w:r>
      <w:r w:rsidRPr="00312F17">
        <w:t>. (non remboursable en cas de désistement même avant l’entrée en formation).</w:t>
      </w:r>
    </w:p>
    <w:p w:rsidR="00312F17" w:rsidRPr="00312F17" w:rsidRDefault="00312F17" w:rsidP="0031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312F17" w:rsidRPr="00312F17" w:rsidRDefault="00312F17" w:rsidP="0031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u w:val="double"/>
        </w:rPr>
      </w:pPr>
      <w:r w:rsidRPr="00312F17">
        <w:rPr>
          <w:b/>
          <w:i/>
          <w:sz w:val="28"/>
          <w:szCs w:val="28"/>
          <w:u w:val="double"/>
        </w:rPr>
        <w:lastRenderedPageBreak/>
        <w:t>Toute formation commencée est due dans sa totalité</w:t>
      </w:r>
    </w:p>
    <w:p w:rsidR="00312F17" w:rsidRPr="00312F17" w:rsidRDefault="00312F17" w:rsidP="0031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6"/>
          <w:szCs w:val="16"/>
          <w:u w:val="double"/>
        </w:rPr>
      </w:pPr>
    </w:p>
    <w:p w:rsidR="00312F17" w:rsidRPr="00312F17" w:rsidRDefault="00312F17" w:rsidP="0031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8"/>
          <w:szCs w:val="8"/>
        </w:rPr>
      </w:pPr>
    </w:p>
    <w:p w:rsidR="00900A3E" w:rsidRDefault="00312F17" w:rsidP="00312F17">
      <w:pPr>
        <w:rPr>
          <w:sz w:val="16"/>
          <w:szCs w:val="16"/>
        </w:rPr>
      </w:pPr>
      <w:r w:rsidRPr="00312F17">
        <w:rPr>
          <w:sz w:val="16"/>
          <w:szCs w:val="16"/>
        </w:rPr>
        <w:br w:type="page"/>
      </w:r>
    </w:p>
    <w:p w:rsidR="00900A3E" w:rsidRDefault="00900A3E" w:rsidP="00900A3E">
      <w:pPr>
        <w:spacing w:line="360" w:lineRule="auto"/>
        <w:rPr>
          <w:u w:val="single"/>
        </w:rPr>
      </w:pPr>
    </w:p>
    <w:p w:rsidR="00900A3E" w:rsidRDefault="00900A3E" w:rsidP="00900A3E"/>
    <w:p w:rsidR="00900A3E" w:rsidRPr="007E0B02" w:rsidRDefault="00900A3E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12"/>
          <w:szCs w:val="12"/>
        </w:rPr>
      </w:pPr>
    </w:p>
    <w:p w:rsidR="00900A3E" w:rsidRDefault="00900A3E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Comment avez-vous connu le Centre de Formation Louise Couvé ?</w:t>
      </w:r>
    </w:p>
    <w:p w:rsidR="00900A3E" w:rsidRPr="005235C5" w:rsidRDefault="00900A3E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8"/>
          <w:szCs w:val="8"/>
        </w:rPr>
      </w:pPr>
    </w:p>
    <w:p w:rsidR="00900A3E" w:rsidRDefault="00ED09E6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sdt>
        <w:sdtPr>
          <w:id w:val="-198661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="00900A3E">
        <w:t xml:space="preserve"> Service Social </w:t>
      </w:r>
      <w:r w:rsidR="00900A3E">
        <w:tab/>
      </w:r>
      <w:sdt>
        <w:sdtPr>
          <w:id w:val="56677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="00900A3E">
        <w:t xml:space="preserve"> Salon, forum</w:t>
      </w:r>
      <w:r w:rsidR="00900A3E">
        <w:tab/>
      </w:r>
      <w:sdt>
        <w:sdtPr>
          <w:id w:val="-168250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="00900A3E">
        <w:t xml:space="preserve"> Mission Locale</w:t>
      </w:r>
      <w:r w:rsidR="00900A3E">
        <w:tab/>
      </w:r>
      <w:sdt>
        <w:sdtPr>
          <w:id w:val="-30894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="00900A3E">
        <w:t xml:space="preserve"> Internet</w:t>
      </w:r>
    </w:p>
    <w:p w:rsidR="00900A3E" w:rsidRDefault="00ED09E6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38599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="00900A3E">
        <w:t xml:space="preserve"> Pôle Emploi</w:t>
      </w:r>
      <w:r w:rsidR="00900A3E" w:rsidRPr="00526F2A">
        <w:tab/>
      </w:r>
      <w:sdt>
        <w:sdtPr>
          <w:id w:val="-89281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="00900A3E" w:rsidRPr="00526F2A">
        <w:t xml:space="preserve"> </w:t>
      </w:r>
      <w:r w:rsidR="00900A3E">
        <w:t>Relation</w:t>
      </w:r>
      <w:r w:rsidR="00900A3E">
        <w:tab/>
      </w:r>
      <w:r w:rsidR="00900A3E">
        <w:tab/>
      </w:r>
      <w:sdt>
        <w:sdtPr>
          <w:id w:val="133904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="00900A3E">
        <w:t xml:space="preserve"> Jeudis du CFLC</w:t>
      </w:r>
      <w:r w:rsidR="00900A3E">
        <w:tab/>
      </w:r>
      <w:sdt>
        <w:sdtPr>
          <w:id w:val="-182512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="00900A3E">
        <w:t xml:space="preserve"> Autres : </w:t>
      </w:r>
      <w:sdt>
        <w:sdtPr>
          <w:id w:val="1286386850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900A3E" w:rsidRPr="007E0B02" w:rsidRDefault="00900A3E" w:rsidP="0090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b/>
          <w:sz w:val="12"/>
          <w:szCs w:val="12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Pr="005632B1" w:rsidRDefault="00900A3E" w:rsidP="00900A3E">
      <w:pPr>
        <w:spacing w:line="259" w:lineRule="auto"/>
        <w:rPr>
          <w:b/>
        </w:rPr>
      </w:pPr>
      <w:r w:rsidRPr="005632B1">
        <w:rPr>
          <w:b/>
        </w:rPr>
        <w:t>Règlementation européenne RGPD – Règlement Général sur la Protection des Données</w:t>
      </w:r>
    </w:p>
    <w:p w:rsidR="00900A3E" w:rsidRPr="005632B1" w:rsidRDefault="00900A3E" w:rsidP="00900A3E">
      <w:pPr>
        <w:spacing w:line="259" w:lineRule="auto"/>
        <w:jc w:val="both"/>
        <w:rPr>
          <w:i/>
        </w:rPr>
      </w:pPr>
      <w:r w:rsidRPr="005632B1">
        <w:rPr>
          <w:i/>
        </w:rPr>
        <w:lastRenderedPageBreak/>
        <w:t>Conformément à la règlementation européenne en vigueur à partir du 25 mai 2018, nous vous informons que les informations recueillies vous concernant sont nécessaires à la communication, à la gestion des épreuves de sélection et/ou au suivi des apprenants. Elles font l’objet d’un traitement informatique et sont destinées au C.F.L.C. et à établir des statistiques pour nos différentes tutelles. Conformément à la règlementation, vous disposez d’un droit d’accès, de rectification et d’oubli aux informations qui vous concernent. Si vous souhaitez exercer ce droit et obtenir communication des informations vous concernant, veuillez-vous adresser au secrétariat concerné.</w:t>
      </w:r>
    </w:p>
    <w:p w:rsidR="00900A3E" w:rsidRDefault="00900A3E" w:rsidP="00900A3E">
      <w:pPr>
        <w:rPr>
          <w:sz w:val="16"/>
          <w:szCs w:val="16"/>
        </w:rPr>
      </w:pPr>
    </w:p>
    <w:p w:rsidR="00900A3E" w:rsidRPr="005632B1" w:rsidRDefault="00900A3E" w:rsidP="00900A3E">
      <w:pPr>
        <w:rPr>
          <w:sz w:val="16"/>
          <w:szCs w:val="16"/>
        </w:rPr>
      </w:pPr>
    </w:p>
    <w:p w:rsidR="00900A3E" w:rsidRPr="005632B1" w:rsidRDefault="00900A3E" w:rsidP="00900A3E">
      <w:pPr>
        <w:autoSpaceDE w:val="0"/>
        <w:autoSpaceDN w:val="0"/>
        <w:adjustRightInd w:val="0"/>
      </w:pPr>
      <w:r w:rsidRPr="005632B1">
        <w:t xml:space="preserve">J’atteste sur l’honneur l’exactitude des renseignements mentionnés dans ce document et atteste avoir pris connaissance des conditions et informations générales mentionnées ci-dessus. </w:t>
      </w:r>
    </w:p>
    <w:p w:rsidR="00900A3E" w:rsidRDefault="00900A3E" w:rsidP="00900A3E">
      <w:pPr>
        <w:rPr>
          <w:sz w:val="16"/>
          <w:szCs w:val="16"/>
        </w:rPr>
      </w:pPr>
    </w:p>
    <w:p w:rsidR="0071728E" w:rsidRDefault="0071728E" w:rsidP="00900A3E">
      <w:pPr>
        <w:rPr>
          <w:sz w:val="16"/>
          <w:szCs w:val="16"/>
        </w:rPr>
      </w:pPr>
    </w:p>
    <w:p w:rsidR="0071728E" w:rsidRDefault="0071728E" w:rsidP="0071728E">
      <w:pPr>
        <w:jc w:val="both"/>
      </w:pPr>
      <w:r w:rsidRPr="000A10C7">
        <w:t xml:space="preserve">J’atteste sur l’honneur avoir versé les frais de dossier par virement bancaire sur le compte du </w:t>
      </w:r>
      <w:r>
        <w:br/>
      </w:r>
      <w:r w:rsidRPr="000A10C7">
        <w:t>C.F.L.C</w:t>
      </w:r>
      <w:r>
        <w:t xml:space="preserve">., le  </w:t>
      </w:r>
      <w:sdt>
        <w:sdtPr>
          <w:id w:val="524761762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</w:p>
    <w:p w:rsidR="0071728E" w:rsidRDefault="0071728E" w:rsidP="0071728E">
      <w:pPr>
        <w:jc w:val="both"/>
        <w:rPr>
          <w:sz w:val="22"/>
          <w:szCs w:val="22"/>
        </w:rPr>
      </w:pPr>
      <w:r w:rsidRPr="000A10C7">
        <w:t>(RIB du C.F.L.C. sur la page </w:t>
      </w:r>
      <w:r w:rsidRPr="000A10C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1728E">
        <w:rPr>
          <w:rStyle w:val="Lienhypertexte"/>
          <w:sz w:val="22"/>
          <w:szCs w:val="22"/>
        </w:rPr>
        <w:t>http://www.couve.fr/brancardier/</w:t>
      </w:r>
      <w:r w:rsidRPr="002841F1">
        <w:rPr>
          <w:rStyle w:val="Lienhypertexte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)</w:t>
      </w:r>
    </w:p>
    <w:p w:rsidR="0071728E" w:rsidRDefault="0071728E" w:rsidP="00900A3E">
      <w:pPr>
        <w:rPr>
          <w:sz w:val="16"/>
          <w:szCs w:val="16"/>
        </w:rPr>
      </w:pPr>
    </w:p>
    <w:p w:rsidR="00900A3E" w:rsidRDefault="00900A3E" w:rsidP="00900A3E">
      <w:pPr>
        <w:rPr>
          <w:sz w:val="16"/>
          <w:szCs w:val="16"/>
        </w:rPr>
      </w:pPr>
    </w:p>
    <w:p w:rsidR="006D6D8C" w:rsidRDefault="006D6D8C" w:rsidP="00900A3E">
      <w:pPr>
        <w:rPr>
          <w:b/>
        </w:rPr>
      </w:pPr>
    </w:p>
    <w:p w:rsidR="00900A3E" w:rsidRPr="004F0FD5" w:rsidRDefault="00900A3E" w:rsidP="00900A3E">
      <w:pPr>
        <w:rPr>
          <w:b/>
        </w:rPr>
      </w:pPr>
      <w:r w:rsidRPr="004F0FD5">
        <w:rPr>
          <w:b/>
        </w:rPr>
        <w:t>DATE :</w:t>
      </w:r>
      <w:sdt>
        <w:sdtPr>
          <w:rPr>
            <w:b/>
          </w:rPr>
          <w:id w:val="-1328739168"/>
          <w:placeholder>
            <w:docPart w:val="DefaultPlaceholder_1081868574"/>
          </w:placeholder>
          <w:showingPlcHdr/>
          <w:text/>
        </w:sdtPr>
        <w:sdtEndPr/>
        <w:sdtContent>
          <w:r w:rsidR="006D6D8C" w:rsidRPr="00450A9C">
            <w:rPr>
              <w:rStyle w:val="Textedelespacerserv"/>
              <w:rFonts w:eastAsia="Calibri"/>
            </w:rPr>
            <w:t>Cliquez ici pour entrer du texte.</w:t>
          </w:r>
        </w:sdtContent>
      </w:sdt>
      <w:r w:rsidRPr="004F0FD5">
        <w:rPr>
          <w:b/>
        </w:rPr>
        <w:tab/>
      </w:r>
      <w:r w:rsidRPr="004F0FD5">
        <w:rPr>
          <w:b/>
        </w:rPr>
        <w:tab/>
        <w:t xml:space="preserve">SIGNATURE : </w:t>
      </w:r>
    </w:p>
    <w:p w:rsidR="00900A3E" w:rsidRPr="0063655F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Pr="0063655F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Pr="0063655F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Pr="0063655F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Pr="0063655F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rPr>
          <w:rFonts w:ascii="Comic Sans MS" w:hAnsi="Comic Sans MS"/>
          <w:b/>
          <w:sz w:val="28"/>
          <w:szCs w:val="28"/>
        </w:rPr>
      </w:pPr>
    </w:p>
    <w:p w:rsidR="00900A3E" w:rsidRDefault="00900A3E" w:rsidP="00900A3E">
      <w:pPr>
        <w:jc w:val="center"/>
        <w:rPr>
          <w:bdr w:val="single" w:sz="4" w:space="0" w:color="auto" w:frame="1"/>
        </w:rPr>
      </w:pPr>
      <w:r w:rsidRPr="0063655F">
        <w:rPr>
          <w:rFonts w:ascii="Comic Sans MS" w:hAnsi="Comic Sans MS"/>
          <w:b/>
          <w:i/>
          <w:sz w:val="28"/>
          <w:szCs w:val="28"/>
        </w:rPr>
        <w:lastRenderedPageBreak/>
        <w:t>Il est obligatoire de remplir le dossier dans sa totalité</w:t>
      </w:r>
    </w:p>
    <w:p w:rsidR="00900A3E" w:rsidRDefault="00900A3E" w:rsidP="00900A3E">
      <w:pPr>
        <w:rPr>
          <w:bdr w:val="single" w:sz="4" w:space="0" w:color="auto" w:frame="1"/>
        </w:rPr>
      </w:pPr>
    </w:p>
    <w:p w:rsidR="00605BC2" w:rsidRDefault="0033454A" w:rsidP="00605BC2">
      <w:pPr>
        <w:rPr>
          <w:bdr w:val="single" w:sz="4" w:space="0" w:color="auto"/>
        </w:rPr>
      </w:pPr>
      <w:r w:rsidRPr="00016F34">
        <w:rPr>
          <w:bdr w:val="single" w:sz="4" w:space="0" w:color="auto"/>
        </w:rPr>
        <w:br w:type="page"/>
      </w:r>
    </w:p>
    <w:p w:rsidR="00332155" w:rsidRDefault="00332155" w:rsidP="000B20C1">
      <w:pPr>
        <w:jc w:val="center"/>
        <w:rPr>
          <w:rFonts w:ascii="Comic Sans MS" w:hAnsi="Comic Sans MS"/>
          <w:b/>
          <w:sz w:val="28"/>
          <w:szCs w:val="28"/>
        </w:rPr>
      </w:pPr>
    </w:p>
    <w:p w:rsidR="000B20C1" w:rsidRDefault="0071728E" w:rsidP="000B20C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VOTRE DOSSIER DOIT COMPRENDRE</w:t>
      </w:r>
    </w:p>
    <w:p w:rsidR="0071728E" w:rsidRPr="00B86440" w:rsidRDefault="0071728E" w:rsidP="000B20C1">
      <w:pPr>
        <w:jc w:val="center"/>
        <w:rPr>
          <w:bdr w:val="single" w:sz="4" w:space="0" w:color="auto"/>
        </w:rPr>
      </w:pPr>
      <w:r w:rsidRPr="00E84EB8">
        <w:rPr>
          <w:rFonts w:ascii="Comic Sans MS" w:hAnsi="Comic Sans MS"/>
          <w:b/>
          <w:sz w:val="28"/>
          <w:szCs w:val="28"/>
        </w:rPr>
        <w:t xml:space="preserve">(Merci de </w:t>
      </w:r>
      <w:r>
        <w:rPr>
          <w:rFonts w:ascii="Comic Sans MS" w:hAnsi="Comic Sans MS"/>
          <w:b/>
          <w:sz w:val="28"/>
          <w:szCs w:val="28"/>
        </w:rPr>
        <w:t xml:space="preserve">nommer </w:t>
      </w:r>
      <w:r w:rsidRPr="00E84EB8">
        <w:rPr>
          <w:rFonts w:ascii="Comic Sans MS" w:hAnsi="Comic Sans MS"/>
          <w:b/>
          <w:sz w:val="28"/>
          <w:szCs w:val="28"/>
        </w:rPr>
        <w:t>les pièces jointes</w:t>
      </w:r>
      <w:r>
        <w:rPr>
          <w:rFonts w:ascii="Comic Sans MS" w:hAnsi="Comic Sans MS"/>
          <w:b/>
          <w:sz w:val="28"/>
          <w:szCs w:val="28"/>
        </w:rPr>
        <w:t>)</w:t>
      </w:r>
      <w:r w:rsidRPr="00773CFD">
        <w:rPr>
          <w:rFonts w:ascii="Comic Sans MS" w:hAnsi="Comic Sans MS"/>
          <w:b/>
          <w:sz w:val="28"/>
          <w:szCs w:val="28"/>
        </w:rPr>
        <w:t> :</w:t>
      </w:r>
    </w:p>
    <w:p w:rsidR="000B20C1" w:rsidRDefault="000B20C1" w:rsidP="000B20C1">
      <w:pPr>
        <w:jc w:val="center"/>
        <w:rPr>
          <w:rFonts w:ascii="Comic Sans MS" w:hAnsi="Comic Sans MS"/>
          <w:b/>
          <w:sz w:val="16"/>
          <w:szCs w:val="16"/>
        </w:rPr>
      </w:pPr>
    </w:p>
    <w:p w:rsidR="000B20C1" w:rsidRDefault="000B20C1" w:rsidP="000B20C1">
      <w:pPr>
        <w:jc w:val="center"/>
        <w:rPr>
          <w:rFonts w:ascii="Comic Sans MS" w:hAnsi="Comic Sans MS"/>
          <w:b/>
          <w:sz w:val="16"/>
          <w:szCs w:val="16"/>
        </w:rPr>
      </w:pPr>
    </w:p>
    <w:p w:rsidR="00332155" w:rsidRDefault="00332155" w:rsidP="000B20C1">
      <w:pPr>
        <w:jc w:val="center"/>
        <w:rPr>
          <w:rFonts w:ascii="Comic Sans MS" w:hAnsi="Comic Sans MS"/>
          <w:b/>
          <w:sz w:val="16"/>
          <w:szCs w:val="16"/>
        </w:rPr>
      </w:pPr>
    </w:p>
    <w:p w:rsidR="000B20C1" w:rsidRPr="00B86440" w:rsidRDefault="00ED09E6" w:rsidP="006D6D8C">
      <w:pPr>
        <w:ind w:left="360"/>
        <w:jc w:val="both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184299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="006D6D8C">
        <w:rPr>
          <w:rFonts w:ascii="Comic Sans MS" w:hAnsi="Comic Sans MS"/>
        </w:rPr>
        <w:t xml:space="preserve"> </w:t>
      </w:r>
      <w:r w:rsidR="000B20C1" w:rsidRPr="00B86440">
        <w:rPr>
          <w:rFonts w:ascii="Comic Sans MS" w:hAnsi="Comic Sans MS"/>
        </w:rPr>
        <w:t>Dossier administratif rempli et signé</w:t>
      </w:r>
    </w:p>
    <w:p w:rsidR="000B20C1" w:rsidRPr="00B86440" w:rsidRDefault="000B20C1" w:rsidP="000B20C1">
      <w:pPr>
        <w:ind w:left="360"/>
        <w:jc w:val="both"/>
        <w:rPr>
          <w:rFonts w:ascii="Comic Sans MS" w:hAnsi="Comic Sans MS"/>
        </w:rPr>
      </w:pPr>
    </w:p>
    <w:p w:rsidR="000B20C1" w:rsidRPr="00B86440" w:rsidRDefault="00ED09E6" w:rsidP="006D6D8C">
      <w:pPr>
        <w:ind w:left="360"/>
        <w:jc w:val="both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67515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="006D6D8C">
        <w:rPr>
          <w:rFonts w:ascii="Comic Sans MS" w:hAnsi="Comic Sans MS"/>
          <w:b/>
        </w:rPr>
        <w:t xml:space="preserve"> </w:t>
      </w:r>
      <w:r w:rsidR="000B20C1" w:rsidRPr="00B86440">
        <w:rPr>
          <w:rFonts w:ascii="Comic Sans MS" w:hAnsi="Comic Sans MS"/>
          <w:b/>
        </w:rPr>
        <w:t>1</w:t>
      </w:r>
      <w:r w:rsidR="000B20C1" w:rsidRPr="00B86440">
        <w:rPr>
          <w:rFonts w:ascii="Comic Sans MS" w:hAnsi="Comic Sans MS"/>
        </w:rPr>
        <w:t xml:space="preserve"> Curriculum Vitae </w:t>
      </w:r>
      <w:r w:rsidR="000B20C1" w:rsidRPr="00B86440">
        <w:rPr>
          <w:rFonts w:ascii="Comic Sans MS" w:hAnsi="Comic Sans MS"/>
          <w:b/>
          <w:u w:val="single"/>
        </w:rPr>
        <w:t>actualisé</w:t>
      </w:r>
      <w:r w:rsidR="000B20C1" w:rsidRPr="00B86440">
        <w:rPr>
          <w:rFonts w:ascii="Comic Sans MS" w:hAnsi="Comic Sans MS"/>
        </w:rPr>
        <w:t xml:space="preserve"> +</w:t>
      </w:r>
      <w:r w:rsidR="000B20C1" w:rsidRPr="00B86440">
        <w:rPr>
          <w:rFonts w:ascii="Comic Sans MS" w:hAnsi="Comic Sans MS"/>
          <w:b/>
        </w:rPr>
        <w:t xml:space="preserve"> 1</w:t>
      </w:r>
      <w:r w:rsidR="000B20C1" w:rsidRPr="00B86440">
        <w:rPr>
          <w:rFonts w:ascii="Comic Sans MS" w:hAnsi="Comic Sans MS"/>
        </w:rPr>
        <w:t xml:space="preserve"> lettre de motivation</w:t>
      </w:r>
    </w:p>
    <w:p w:rsidR="000B20C1" w:rsidRPr="00B86440" w:rsidRDefault="000B20C1" w:rsidP="000B20C1">
      <w:pPr>
        <w:pStyle w:val="Paragraphedeliste"/>
        <w:jc w:val="both"/>
        <w:rPr>
          <w:rFonts w:ascii="Comic Sans MS" w:hAnsi="Comic Sans MS"/>
        </w:rPr>
      </w:pPr>
    </w:p>
    <w:p w:rsidR="00B30E8D" w:rsidRPr="00900A3E" w:rsidRDefault="00ED09E6" w:rsidP="006D6D8C">
      <w:pPr>
        <w:ind w:left="360"/>
        <w:jc w:val="both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40646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 w:rsidRPr="006D6D8C">
            <w:rPr>
              <w:rFonts w:ascii="MS Gothic" w:eastAsia="MS Gothic" w:hAnsi="MS Gothic" w:hint="eastAsia"/>
            </w:rPr>
            <w:t>☐</w:t>
          </w:r>
        </w:sdtContent>
      </w:sdt>
      <w:r w:rsidR="006D6D8C">
        <w:rPr>
          <w:rFonts w:ascii="Comic Sans MS" w:hAnsi="Comic Sans MS"/>
          <w:b/>
        </w:rPr>
        <w:t xml:space="preserve"> </w:t>
      </w:r>
      <w:r w:rsidR="00900A3E" w:rsidRPr="00B86440">
        <w:rPr>
          <w:rFonts w:ascii="Comic Sans MS" w:hAnsi="Comic Sans MS"/>
          <w:b/>
        </w:rPr>
        <w:t>1</w:t>
      </w:r>
      <w:r w:rsidR="00900A3E" w:rsidRPr="00B86440">
        <w:rPr>
          <w:rFonts w:ascii="Comic Sans MS" w:hAnsi="Comic Sans MS"/>
        </w:rPr>
        <w:t xml:space="preserve"> </w:t>
      </w:r>
      <w:r w:rsidR="00900A3E" w:rsidRPr="00B86440">
        <w:rPr>
          <w:rFonts w:ascii="Comic Sans MS" w:hAnsi="Comic Sans MS"/>
          <w:bCs/>
        </w:rPr>
        <w:t xml:space="preserve">Photocopie de votre carte d’identité ou de votre titre de séjour </w:t>
      </w:r>
      <w:r w:rsidR="00900A3E" w:rsidRPr="00B86440">
        <w:rPr>
          <w:rFonts w:ascii="Comic Sans MS" w:hAnsi="Comic Sans MS"/>
          <w:bCs/>
          <w:u w:val="single"/>
        </w:rPr>
        <w:t>en cours de validité</w:t>
      </w:r>
      <w:r w:rsidR="00900A3E" w:rsidRPr="00B86440">
        <w:rPr>
          <w:rFonts w:ascii="Comic Sans MS" w:hAnsi="Comic Sans MS"/>
          <w:bCs/>
        </w:rPr>
        <w:t xml:space="preserve"> (recto-verso)</w:t>
      </w:r>
    </w:p>
    <w:p w:rsidR="00B30E8D" w:rsidRPr="00900A3E" w:rsidRDefault="00B30E8D" w:rsidP="00900A3E">
      <w:pPr>
        <w:jc w:val="both"/>
        <w:rPr>
          <w:rFonts w:ascii="Comic Sans MS" w:hAnsi="Comic Sans MS"/>
        </w:rPr>
      </w:pPr>
    </w:p>
    <w:p w:rsidR="0033353F" w:rsidRDefault="00ED09E6" w:rsidP="006D6D8C">
      <w:pPr>
        <w:ind w:left="360"/>
        <w:jc w:val="both"/>
        <w:rPr>
          <w:rFonts w:ascii="Comic Sans MS" w:hAnsi="Comic Sans MS"/>
        </w:rPr>
      </w:pPr>
      <w:sdt>
        <w:sdtPr>
          <w:rPr>
            <w:rFonts w:ascii="Comic Sans MS" w:hAnsi="Comic Sans MS"/>
          </w:rPr>
          <w:id w:val="-84007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</w:rPr>
            <w:t>☐</w:t>
          </w:r>
        </w:sdtContent>
      </w:sdt>
      <w:r w:rsidR="006D6D8C">
        <w:rPr>
          <w:rFonts w:ascii="Comic Sans MS" w:hAnsi="Comic Sans MS"/>
          <w:b/>
          <w:i/>
        </w:rPr>
        <w:t xml:space="preserve"> </w:t>
      </w:r>
      <w:r w:rsidR="00F05180">
        <w:rPr>
          <w:rFonts w:ascii="Comic Sans MS" w:hAnsi="Comic Sans MS"/>
          <w:b/>
          <w:i/>
        </w:rPr>
        <w:t>Pour les bénéficiaires du R.S.A</w:t>
      </w:r>
      <w:r w:rsidR="00F05180">
        <w:rPr>
          <w:rFonts w:ascii="Comic Sans MS" w:hAnsi="Comic Sans MS"/>
        </w:rPr>
        <w:t xml:space="preserve">, joindre la </w:t>
      </w:r>
      <w:r w:rsidR="00F05180">
        <w:rPr>
          <w:rFonts w:ascii="Comic Sans MS" w:hAnsi="Comic Sans MS"/>
          <w:b/>
        </w:rPr>
        <w:t>fiche de liaison (</w:t>
      </w:r>
      <w:r w:rsidR="00F05180">
        <w:rPr>
          <w:rFonts w:ascii="Comic Sans MS" w:hAnsi="Comic Sans MS"/>
        </w:rPr>
        <w:t>ou</w:t>
      </w:r>
      <w:r w:rsidR="00F05180">
        <w:rPr>
          <w:rFonts w:ascii="Comic Sans MS" w:hAnsi="Comic Sans MS"/>
          <w:b/>
        </w:rPr>
        <w:t xml:space="preserve"> fiche de prescription)</w:t>
      </w:r>
      <w:r w:rsidR="00F05180">
        <w:rPr>
          <w:rFonts w:ascii="Comic Sans MS" w:hAnsi="Comic Sans MS"/>
        </w:rPr>
        <w:t xml:space="preserve">, le </w:t>
      </w:r>
      <w:r w:rsidR="00F05180">
        <w:rPr>
          <w:rFonts w:ascii="Comic Sans MS" w:hAnsi="Comic Sans MS"/>
          <w:b/>
        </w:rPr>
        <w:t>contrat d’engagement réciproque</w:t>
      </w:r>
      <w:r w:rsidR="00F05180">
        <w:rPr>
          <w:rFonts w:ascii="Comic Sans MS" w:hAnsi="Comic Sans MS"/>
        </w:rPr>
        <w:t xml:space="preserve"> et </w:t>
      </w:r>
      <w:r w:rsidR="00F05180">
        <w:rPr>
          <w:rFonts w:ascii="Comic Sans MS" w:hAnsi="Comic Sans MS"/>
          <w:b/>
        </w:rPr>
        <w:t>l’attestation de paiement de la CAF</w:t>
      </w:r>
    </w:p>
    <w:p w:rsidR="0033353F" w:rsidRPr="0033353F" w:rsidRDefault="0033353F" w:rsidP="0033353F">
      <w:pPr>
        <w:ind w:left="360"/>
        <w:rPr>
          <w:rFonts w:ascii="Comic Sans MS" w:hAnsi="Comic Sans MS"/>
          <w:sz w:val="16"/>
          <w:szCs w:val="16"/>
        </w:rPr>
      </w:pPr>
    </w:p>
    <w:p w:rsidR="0071728E" w:rsidRPr="00DC6AF7" w:rsidRDefault="00ED09E6" w:rsidP="006D6D8C">
      <w:pPr>
        <w:ind w:left="360"/>
        <w:jc w:val="both"/>
        <w:rPr>
          <w:rFonts w:ascii="Comic Sans MS" w:hAnsi="Comic Sans MS"/>
          <w:b/>
          <w:bCs/>
        </w:rPr>
      </w:pPr>
      <w:sdt>
        <w:sdtPr>
          <w:rPr>
            <w:rFonts w:ascii="Comic Sans MS" w:hAnsi="Comic Sans MS"/>
            <w:sz w:val="22"/>
            <w:szCs w:val="22"/>
          </w:rPr>
          <w:id w:val="117893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8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6D8C" w:rsidRPr="006D6D8C">
        <w:rPr>
          <w:rFonts w:ascii="Comic Sans MS" w:hAnsi="Comic Sans MS"/>
          <w:b/>
          <w:sz w:val="22"/>
          <w:szCs w:val="22"/>
        </w:rPr>
        <w:t xml:space="preserve"> </w:t>
      </w:r>
      <w:r w:rsidR="0071728E">
        <w:rPr>
          <w:rFonts w:ascii="Comic Sans MS" w:hAnsi="Comic Sans MS"/>
          <w:b/>
          <w:sz w:val="22"/>
          <w:szCs w:val="22"/>
          <w:u w:val="double"/>
        </w:rPr>
        <w:t>3</w:t>
      </w:r>
      <w:r w:rsidR="0071728E" w:rsidRPr="00DC6AF7">
        <w:rPr>
          <w:rFonts w:ascii="Comic Sans MS" w:hAnsi="Comic Sans MS"/>
          <w:b/>
          <w:sz w:val="22"/>
          <w:szCs w:val="22"/>
          <w:u w:val="double"/>
        </w:rPr>
        <w:t>0 € par virement</w:t>
      </w:r>
      <w:r w:rsidR="0071728E" w:rsidRPr="00DC6AF7">
        <w:rPr>
          <w:rFonts w:ascii="Comic Sans MS" w:hAnsi="Comic Sans MS"/>
          <w:b/>
          <w:i/>
          <w:sz w:val="22"/>
          <w:szCs w:val="22"/>
          <w:u w:val="double"/>
        </w:rPr>
        <w:t xml:space="preserve"> </w:t>
      </w:r>
      <w:r w:rsidR="0071728E" w:rsidRPr="00DC6AF7">
        <w:rPr>
          <w:rFonts w:ascii="Comic Sans MS" w:hAnsi="Comic Sans MS"/>
          <w:b/>
          <w:sz w:val="22"/>
          <w:szCs w:val="22"/>
          <w:u w:val="double"/>
        </w:rPr>
        <w:t>bancaire</w:t>
      </w:r>
      <w:r w:rsidR="0071728E" w:rsidRPr="00DC6AF7">
        <w:rPr>
          <w:rFonts w:ascii="Comic Sans MS" w:hAnsi="Comic Sans MS"/>
          <w:b/>
          <w:i/>
          <w:sz w:val="22"/>
          <w:szCs w:val="22"/>
          <w:u w:val="double"/>
        </w:rPr>
        <w:t xml:space="preserve"> </w:t>
      </w:r>
      <w:r w:rsidR="0071728E" w:rsidRPr="00DC6AF7">
        <w:rPr>
          <w:rFonts w:ascii="Comic Sans MS" w:hAnsi="Comic Sans MS"/>
          <w:b/>
          <w:sz w:val="22"/>
          <w:szCs w:val="22"/>
          <w:u w:val="double"/>
        </w:rPr>
        <w:t>au CFLC</w:t>
      </w:r>
      <w:r w:rsidR="0071728E" w:rsidRPr="00DC6AF7">
        <w:rPr>
          <w:rFonts w:ascii="Comic Sans MS" w:hAnsi="Comic Sans MS"/>
          <w:bCs/>
          <w:sz w:val="22"/>
          <w:szCs w:val="22"/>
        </w:rPr>
        <w:t xml:space="preserve"> correspondant aux frais de dossier</w:t>
      </w:r>
      <w:r w:rsidR="0071728E">
        <w:rPr>
          <w:rFonts w:ascii="Comic Sans MS" w:hAnsi="Comic Sans MS"/>
          <w:bCs/>
          <w:sz w:val="22"/>
          <w:szCs w:val="22"/>
        </w:rPr>
        <w:t xml:space="preserve"> (sauf pour les bénéficiaires du RSA, domiciliés dans la Seine-Saint-Denis)</w:t>
      </w:r>
      <w:r w:rsidR="0071728E" w:rsidRPr="0015526B">
        <w:rPr>
          <w:rFonts w:ascii="Comic Sans MS" w:hAnsi="Comic Sans MS"/>
          <w:bCs/>
          <w:sz w:val="22"/>
          <w:szCs w:val="22"/>
        </w:rPr>
        <w:t>.</w:t>
      </w:r>
    </w:p>
    <w:p w:rsidR="00B30E8D" w:rsidRDefault="00B30E8D" w:rsidP="00B30E8D">
      <w:pPr>
        <w:ind w:left="360"/>
        <w:rPr>
          <w:rFonts w:ascii="Comic Sans MS" w:hAnsi="Comic Sans MS"/>
          <w:sz w:val="16"/>
          <w:szCs w:val="16"/>
        </w:rPr>
      </w:pPr>
    </w:p>
    <w:p w:rsidR="00900A3E" w:rsidRPr="00B86440" w:rsidRDefault="00900A3E" w:rsidP="00900A3E">
      <w:pPr>
        <w:ind w:left="284" w:right="-625"/>
        <w:rPr>
          <w:rFonts w:ascii="Comic Sans MS" w:hAnsi="Comic Sans MS"/>
          <w:b/>
          <w:bCs/>
          <w:sz w:val="22"/>
          <w:szCs w:val="22"/>
        </w:rPr>
      </w:pPr>
      <w:r w:rsidRPr="00B86440">
        <w:rPr>
          <w:rFonts w:ascii="Comic Sans MS" w:hAnsi="Comic Sans MS"/>
          <w:b/>
          <w:bCs/>
          <w:sz w:val="22"/>
          <w:szCs w:val="22"/>
        </w:rPr>
        <w:t>(*</w:t>
      </w:r>
      <w:r w:rsidRPr="00B86440">
        <w:rPr>
          <w:rFonts w:ascii="Comic Sans MS" w:hAnsi="Comic Sans MS"/>
          <w:b/>
          <w:bCs/>
          <w:sz w:val="22"/>
          <w:szCs w:val="22"/>
          <w:u w:val="double"/>
        </w:rPr>
        <w:t>non remboursable en cas de désistement ou de refus du dossier ou d’échec du candidat</w:t>
      </w:r>
      <w:r w:rsidRPr="00B86440">
        <w:rPr>
          <w:rFonts w:ascii="Comic Sans MS" w:hAnsi="Comic Sans MS"/>
          <w:b/>
          <w:bCs/>
          <w:sz w:val="22"/>
          <w:szCs w:val="22"/>
        </w:rPr>
        <w:t>)</w:t>
      </w:r>
    </w:p>
    <w:p w:rsidR="00900A3E" w:rsidRDefault="00900A3E"/>
    <w:p w:rsidR="00900A3E" w:rsidRDefault="00900A3E"/>
    <w:p w:rsidR="00900A3E" w:rsidRDefault="00900A3E"/>
    <w:p w:rsidR="00900A3E" w:rsidRDefault="00900A3E"/>
    <w:p w:rsidR="00900A3E" w:rsidRPr="00B86440" w:rsidRDefault="00900A3E" w:rsidP="00900A3E">
      <w:pPr>
        <w:rPr>
          <w:rFonts w:ascii="Comic Sans MS" w:hAnsi="Comic Sans MS"/>
          <w:b/>
        </w:rPr>
      </w:pPr>
    </w:p>
    <w:p w:rsidR="00900A3E" w:rsidRPr="00B86440" w:rsidRDefault="00900A3E" w:rsidP="00900A3E">
      <w:pPr>
        <w:keepNext/>
        <w:jc w:val="center"/>
        <w:outlineLvl w:val="2"/>
        <w:rPr>
          <w:rFonts w:ascii="Comic Sans MS" w:hAnsi="Comic Sans MS"/>
          <w:b/>
          <w:caps/>
        </w:rPr>
      </w:pPr>
      <w:r w:rsidRPr="00B86440">
        <w:rPr>
          <w:rFonts w:ascii="Comic Sans MS" w:hAnsi="Comic Sans MS"/>
          <w:i/>
        </w:rPr>
        <w:sym w:font="Webdings" w:char="F069"/>
      </w:r>
      <w:r w:rsidRPr="00B86440">
        <w:rPr>
          <w:rFonts w:ascii="Comic Sans MS" w:hAnsi="Comic Sans MS"/>
          <w:i/>
        </w:rPr>
        <w:t> </w:t>
      </w:r>
      <w:r w:rsidRPr="00B86440">
        <w:rPr>
          <w:rFonts w:ascii="Comic Sans MS" w:hAnsi="Comic Sans MS"/>
          <w:b/>
          <w:i/>
          <w:u w:val="single"/>
        </w:rPr>
        <w:t>ATTENTION</w:t>
      </w:r>
      <w:r w:rsidRPr="00B86440">
        <w:rPr>
          <w:rFonts w:ascii="Comic Sans MS" w:hAnsi="Comic Sans MS"/>
          <w:b/>
          <w:i/>
        </w:rPr>
        <w:t> :</w:t>
      </w:r>
      <w:r w:rsidRPr="00B86440">
        <w:rPr>
          <w:rFonts w:ascii="Comic Sans MS" w:hAnsi="Comic Sans MS"/>
          <w:i/>
        </w:rPr>
        <w:t> </w:t>
      </w:r>
      <w:r w:rsidRPr="00B86440">
        <w:rPr>
          <w:rFonts w:ascii="Comic Sans MS" w:hAnsi="Comic Sans MS"/>
          <w:b/>
          <w:caps/>
          <w:u w:val="double"/>
        </w:rPr>
        <w:t>Tout dossier incomplet VOUS SERA RENVOYE</w:t>
      </w:r>
      <w:r w:rsidRPr="00B86440">
        <w:rPr>
          <w:rFonts w:ascii="Comic Sans MS" w:hAnsi="Comic Sans MS"/>
          <w:b/>
          <w:caps/>
        </w:rPr>
        <w:t>.</w:t>
      </w:r>
    </w:p>
    <w:p w:rsidR="00900A3E" w:rsidRPr="00B86440" w:rsidRDefault="00900A3E" w:rsidP="00900A3E">
      <w:pPr>
        <w:ind w:right="-342"/>
        <w:rPr>
          <w:rFonts w:ascii="Comic Sans MS" w:hAnsi="Comic Sans MS"/>
          <w:b/>
          <w:sz w:val="22"/>
          <w:szCs w:val="22"/>
          <w:u w:val="single"/>
        </w:rPr>
      </w:pPr>
      <w:r w:rsidRPr="00B86440">
        <w:rPr>
          <w:rFonts w:ascii="Comic Sans MS" w:hAnsi="Comic Sans MS"/>
          <w:b/>
          <w:sz w:val="22"/>
          <w:szCs w:val="22"/>
        </w:rPr>
        <w:t xml:space="preserve">L’INSCRIPTION AUX TESTS SERA EFFECTIVE À RÉCEPTION D’UN </w:t>
      </w:r>
      <w:r w:rsidRPr="00B86440">
        <w:rPr>
          <w:rFonts w:ascii="Comic Sans MS" w:hAnsi="Comic Sans MS"/>
          <w:b/>
          <w:sz w:val="22"/>
          <w:szCs w:val="22"/>
          <w:u w:val="single"/>
        </w:rPr>
        <w:t>DOSSIER COMPLET</w:t>
      </w:r>
    </w:p>
    <w:p w:rsidR="00900A3E" w:rsidRDefault="00900A3E" w:rsidP="00900A3E">
      <w:pPr>
        <w:rPr>
          <w:rFonts w:ascii="Comic Sans MS" w:hAnsi="Comic Sans MS"/>
        </w:rPr>
      </w:pPr>
    </w:p>
    <w:p w:rsidR="0071728E" w:rsidRDefault="0071728E" w:rsidP="00900A3E">
      <w:pPr>
        <w:rPr>
          <w:rFonts w:ascii="Comic Sans MS" w:hAnsi="Comic Sans MS"/>
        </w:rPr>
      </w:pPr>
    </w:p>
    <w:p w:rsidR="0071728E" w:rsidRDefault="0071728E" w:rsidP="00900A3E">
      <w:pPr>
        <w:rPr>
          <w:rFonts w:ascii="Comic Sans MS" w:hAnsi="Comic Sans MS"/>
        </w:rPr>
      </w:pPr>
    </w:p>
    <w:p w:rsidR="0071728E" w:rsidRDefault="0071728E" w:rsidP="0071728E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22"/>
          <w:szCs w:val="22"/>
        </w:rPr>
        <w:t xml:space="preserve">Le dossier d’inscription doit être envoyé par voie numérique sous format PDF à l’adresse mail suivante : </w:t>
      </w:r>
      <w:hyperlink r:id="rId11" w:history="1">
        <w:r w:rsidRPr="00F64E6A">
          <w:rPr>
            <w:rStyle w:val="Lienhypertexte"/>
            <w:rFonts w:ascii="Comic Sans MS" w:hAnsi="Comic Sans MS"/>
            <w:b/>
            <w:sz w:val="22"/>
            <w:szCs w:val="22"/>
          </w:rPr>
          <w:t>ipa@couve.fr</w:t>
        </w:r>
      </w:hyperlink>
      <w:r w:rsidRPr="00DC6AF7">
        <w:rPr>
          <w:rStyle w:val="Lienhypertexte"/>
          <w:rFonts w:ascii="Comic Sans MS" w:hAnsi="Comic Sans MS"/>
          <w:b/>
          <w:sz w:val="22"/>
          <w:szCs w:val="22"/>
          <w:u w:val="none"/>
        </w:rPr>
        <w:t xml:space="preserve"> </w:t>
      </w:r>
      <w:r w:rsidRPr="00E84EB8">
        <w:rPr>
          <w:rFonts w:ascii="Comic Sans MS" w:hAnsi="Comic Sans MS"/>
          <w:b/>
          <w:sz w:val="22"/>
          <w:szCs w:val="22"/>
        </w:rPr>
        <w:t>(</w:t>
      </w:r>
      <w:r>
        <w:rPr>
          <w:rFonts w:ascii="Comic Sans MS" w:hAnsi="Comic Sans MS"/>
          <w:b/>
          <w:sz w:val="22"/>
          <w:szCs w:val="22"/>
        </w:rPr>
        <w:t xml:space="preserve">merci de </w:t>
      </w:r>
      <w:r w:rsidRPr="00E84EB8">
        <w:rPr>
          <w:rFonts w:ascii="Comic Sans MS" w:hAnsi="Comic Sans MS"/>
          <w:b/>
          <w:sz w:val="22"/>
          <w:szCs w:val="22"/>
        </w:rPr>
        <w:t>nommer les pièces jointes).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br/>
        <w:t>En cas de difficulté, l’envoi par voie postale est possible.</w:t>
      </w:r>
    </w:p>
    <w:p w:rsidR="0071728E" w:rsidRDefault="0071728E" w:rsidP="00900A3E">
      <w:pPr>
        <w:rPr>
          <w:rFonts w:ascii="Comic Sans MS" w:hAnsi="Comic Sans MS"/>
        </w:rPr>
      </w:pPr>
    </w:p>
    <w:p w:rsidR="0071728E" w:rsidRDefault="0071728E" w:rsidP="00900A3E">
      <w:pPr>
        <w:rPr>
          <w:rFonts w:ascii="Comic Sans MS" w:hAnsi="Comic Sans MS"/>
        </w:rPr>
      </w:pPr>
    </w:p>
    <w:p w:rsidR="00332155" w:rsidRPr="00B86440" w:rsidRDefault="00332155" w:rsidP="00900A3E">
      <w:pPr>
        <w:rPr>
          <w:rFonts w:ascii="Comic Sans MS" w:hAnsi="Comic Sans MS"/>
        </w:rPr>
      </w:pPr>
    </w:p>
    <w:p w:rsidR="000B20C1" w:rsidRPr="007D635A" w:rsidRDefault="000B20C1" w:rsidP="000B20C1"/>
    <w:p w:rsidR="000B20C1" w:rsidRPr="00065EA8" w:rsidRDefault="000B20C1" w:rsidP="000B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Comic Sans MS" w:hAnsi="Comic Sans MS"/>
          <w:b/>
          <w:caps/>
          <w:sz w:val="16"/>
          <w:szCs w:val="16"/>
          <w:u w:val="single"/>
        </w:rPr>
      </w:pPr>
    </w:p>
    <w:p w:rsidR="000B20C1" w:rsidRDefault="000B20C1" w:rsidP="000B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Tout candidat recevra par courrier ou par mail une convocation </w:t>
      </w:r>
    </w:p>
    <w:p w:rsidR="000B20C1" w:rsidRDefault="000B20C1" w:rsidP="000B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un entretien de sélection</w:t>
      </w:r>
    </w:p>
    <w:p w:rsidR="000B20C1" w:rsidRDefault="000B20C1" w:rsidP="000B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="Comic Sans MS" w:hAnsi="Comic Sans MS"/>
          <w:b/>
        </w:rPr>
      </w:pPr>
    </w:p>
    <w:p w:rsidR="00900A3E" w:rsidRDefault="00900A3E"/>
    <w:sectPr w:rsidR="00900A3E" w:rsidSect="003B7E78">
      <w:footerReference w:type="default" r:id="rId12"/>
      <w:pgSz w:w="11906" w:h="16838"/>
      <w:pgMar w:top="567" w:right="1106" w:bottom="567" w:left="1077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3E" w:rsidRDefault="00900A3E">
      <w:r>
        <w:separator/>
      </w:r>
    </w:p>
  </w:endnote>
  <w:endnote w:type="continuationSeparator" w:id="0">
    <w:p w:rsidR="00900A3E" w:rsidRDefault="009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E78" w:rsidRPr="005C0102" w:rsidRDefault="003B7E78" w:rsidP="003B7E78">
    <w:pPr>
      <w:pStyle w:val="Pieddepage"/>
      <w:jc w:val="center"/>
      <w:rPr>
        <w:i/>
        <w:sz w:val="16"/>
        <w:szCs w:val="16"/>
      </w:rPr>
    </w:pPr>
    <w:r w:rsidRPr="005C0102">
      <w:rPr>
        <w:i/>
        <w:sz w:val="16"/>
        <w:szCs w:val="16"/>
      </w:rPr>
      <w:t>Année 2020</w:t>
    </w:r>
  </w:p>
  <w:p w:rsidR="003B7E78" w:rsidRDefault="003B7E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3E" w:rsidRDefault="00900A3E">
      <w:r>
        <w:separator/>
      </w:r>
    </w:p>
  </w:footnote>
  <w:footnote w:type="continuationSeparator" w:id="0">
    <w:p w:rsidR="00900A3E" w:rsidRDefault="009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5EE0"/>
    <w:multiLevelType w:val="hybridMultilevel"/>
    <w:tmpl w:val="F4760108"/>
    <w:lvl w:ilvl="0" w:tplc="54BE741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C4E"/>
    <w:multiLevelType w:val="hybridMultilevel"/>
    <w:tmpl w:val="70D88A94"/>
    <w:lvl w:ilvl="0" w:tplc="5F7A1F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25B18"/>
    <w:multiLevelType w:val="multilevel"/>
    <w:tmpl w:val="D4A41178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NGDlrOpJXfshVgBX9MbRJBlzj+UirXGabH+8uY+TTWPBNivYRtC98jRV1PnhSC0jyN6xTWVqCUyuFZevUuUcnw==" w:salt="svuynNxi43yFDznNMjwAx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A"/>
    <w:rsid w:val="00042804"/>
    <w:rsid w:val="00055F84"/>
    <w:rsid w:val="00065E54"/>
    <w:rsid w:val="00065EA8"/>
    <w:rsid w:val="000714DC"/>
    <w:rsid w:val="000954AF"/>
    <w:rsid w:val="000B20C1"/>
    <w:rsid w:val="00102752"/>
    <w:rsid w:val="00127715"/>
    <w:rsid w:val="001340DD"/>
    <w:rsid w:val="00150AD0"/>
    <w:rsid w:val="001928E8"/>
    <w:rsid w:val="001A7800"/>
    <w:rsid w:val="001E4622"/>
    <w:rsid w:val="00222828"/>
    <w:rsid w:val="00283E18"/>
    <w:rsid w:val="002937A6"/>
    <w:rsid w:val="00312F17"/>
    <w:rsid w:val="00315E49"/>
    <w:rsid w:val="00332155"/>
    <w:rsid w:val="0033353F"/>
    <w:rsid w:val="0033454A"/>
    <w:rsid w:val="00344048"/>
    <w:rsid w:val="003511A4"/>
    <w:rsid w:val="003B7E78"/>
    <w:rsid w:val="003C754C"/>
    <w:rsid w:val="003C7D62"/>
    <w:rsid w:val="003C7FA4"/>
    <w:rsid w:val="003E135A"/>
    <w:rsid w:val="003F737F"/>
    <w:rsid w:val="00405012"/>
    <w:rsid w:val="0044157C"/>
    <w:rsid w:val="004649F7"/>
    <w:rsid w:val="00474ED2"/>
    <w:rsid w:val="00492E7C"/>
    <w:rsid w:val="00497232"/>
    <w:rsid w:val="004A7D06"/>
    <w:rsid w:val="004B7E60"/>
    <w:rsid w:val="004C09CA"/>
    <w:rsid w:val="00515978"/>
    <w:rsid w:val="00587B08"/>
    <w:rsid w:val="00592338"/>
    <w:rsid w:val="0059357E"/>
    <w:rsid w:val="005C2DFC"/>
    <w:rsid w:val="005D7672"/>
    <w:rsid w:val="00600C3B"/>
    <w:rsid w:val="00605BC2"/>
    <w:rsid w:val="0060624A"/>
    <w:rsid w:val="00635130"/>
    <w:rsid w:val="0066686C"/>
    <w:rsid w:val="00675E72"/>
    <w:rsid w:val="006D52FC"/>
    <w:rsid w:val="006D6D8C"/>
    <w:rsid w:val="00701CBE"/>
    <w:rsid w:val="0071728E"/>
    <w:rsid w:val="0073508E"/>
    <w:rsid w:val="007423DD"/>
    <w:rsid w:val="00745955"/>
    <w:rsid w:val="007C505F"/>
    <w:rsid w:val="007E19CA"/>
    <w:rsid w:val="00823FCD"/>
    <w:rsid w:val="00841018"/>
    <w:rsid w:val="008A74C4"/>
    <w:rsid w:val="008C00C3"/>
    <w:rsid w:val="008D4EF0"/>
    <w:rsid w:val="00900A3E"/>
    <w:rsid w:val="00951256"/>
    <w:rsid w:val="00957B18"/>
    <w:rsid w:val="00962DEC"/>
    <w:rsid w:val="00967138"/>
    <w:rsid w:val="009D02FB"/>
    <w:rsid w:val="00A10BD5"/>
    <w:rsid w:val="00A163B2"/>
    <w:rsid w:val="00A229C7"/>
    <w:rsid w:val="00A23A29"/>
    <w:rsid w:val="00AD422D"/>
    <w:rsid w:val="00AE5EAF"/>
    <w:rsid w:val="00B14AF7"/>
    <w:rsid w:val="00B15C6C"/>
    <w:rsid w:val="00B30E8D"/>
    <w:rsid w:val="00B5742F"/>
    <w:rsid w:val="00B6640C"/>
    <w:rsid w:val="00BE0AD6"/>
    <w:rsid w:val="00C017EF"/>
    <w:rsid w:val="00C25330"/>
    <w:rsid w:val="00CA09E8"/>
    <w:rsid w:val="00CA1537"/>
    <w:rsid w:val="00CC1115"/>
    <w:rsid w:val="00CC30A5"/>
    <w:rsid w:val="00D3499B"/>
    <w:rsid w:val="00D451CF"/>
    <w:rsid w:val="00D5075E"/>
    <w:rsid w:val="00D61AC4"/>
    <w:rsid w:val="00DA7C8A"/>
    <w:rsid w:val="00DB0FC9"/>
    <w:rsid w:val="00DB6E65"/>
    <w:rsid w:val="00DF250D"/>
    <w:rsid w:val="00E03648"/>
    <w:rsid w:val="00ED09E6"/>
    <w:rsid w:val="00EE2670"/>
    <w:rsid w:val="00F00A6B"/>
    <w:rsid w:val="00F03327"/>
    <w:rsid w:val="00F05180"/>
    <w:rsid w:val="00F67CE8"/>
    <w:rsid w:val="00F769E7"/>
    <w:rsid w:val="00FE1828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6846ACB-F15A-42CE-BEEE-E39B3DFD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54A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3454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4C09CA"/>
    <w:pPr>
      <w:keepNext/>
      <w:overflowPunct w:val="0"/>
      <w:autoSpaceDE w:val="0"/>
      <w:autoSpaceDN w:val="0"/>
      <w:adjustRightInd w:val="0"/>
      <w:ind w:left="567"/>
      <w:jc w:val="center"/>
      <w:textAlignment w:val="baseline"/>
      <w:outlineLvl w:val="1"/>
    </w:pPr>
    <w:rPr>
      <w:szCs w:val="20"/>
    </w:rPr>
  </w:style>
  <w:style w:type="paragraph" w:styleId="Titre3">
    <w:name w:val="heading 3"/>
    <w:basedOn w:val="Normal"/>
    <w:next w:val="Normal"/>
    <w:link w:val="Titre3Car"/>
    <w:qFormat/>
    <w:rsid w:val="0033454A"/>
    <w:pPr>
      <w:keepNext/>
      <w:jc w:val="center"/>
      <w:outlineLvl w:val="2"/>
    </w:pPr>
    <w:rPr>
      <w:rFonts w:ascii="Comic Sans MS" w:hAnsi="Comic Sans MS"/>
      <w:b/>
    </w:rPr>
  </w:style>
  <w:style w:type="paragraph" w:styleId="Titre6">
    <w:name w:val="heading 6"/>
    <w:basedOn w:val="Normal"/>
    <w:next w:val="Normal"/>
    <w:link w:val="Titre6Car"/>
    <w:qFormat/>
    <w:rsid w:val="004C09CA"/>
    <w:pPr>
      <w:keepNext/>
      <w:tabs>
        <w:tab w:val="left" w:pos="720"/>
      </w:tabs>
      <w:jc w:val="both"/>
      <w:outlineLvl w:val="5"/>
    </w:pPr>
    <w:rPr>
      <w:b/>
      <w:bCs/>
      <w:szCs w:val="20"/>
    </w:rPr>
  </w:style>
  <w:style w:type="paragraph" w:styleId="Titre7">
    <w:name w:val="heading 7"/>
    <w:basedOn w:val="Normal"/>
    <w:next w:val="Normal"/>
    <w:link w:val="Titre7Car"/>
    <w:qFormat/>
    <w:rsid w:val="004C09CA"/>
    <w:pPr>
      <w:keepNext/>
      <w:ind w:left="567"/>
      <w:jc w:val="center"/>
      <w:outlineLvl w:val="6"/>
    </w:pPr>
    <w:rPr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4C09CA"/>
    <w:pPr>
      <w:keepNext/>
      <w:tabs>
        <w:tab w:val="left" w:pos="720"/>
      </w:tabs>
      <w:jc w:val="both"/>
      <w:outlineLvl w:val="7"/>
    </w:pPr>
    <w:rPr>
      <w:b/>
      <w:b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4C09CA"/>
    <w:pPr>
      <w:keepNext/>
      <w:ind w:left="567"/>
      <w:jc w:val="center"/>
      <w:outlineLvl w:val="8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C09CA"/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Titre6Car">
    <w:name w:val="Titre 6 Car"/>
    <w:link w:val="Titre6"/>
    <w:rsid w:val="004C09CA"/>
    <w:rPr>
      <w:rFonts w:ascii="Times New Roman" w:eastAsia="Times New Roman" w:hAnsi="Times New Roman" w:cs="Times New Roman"/>
      <w:b/>
      <w:bCs/>
      <w:sz w:val="24"/>
      <w:lang w:eastAsia="fr-FR"/>
    </w:rPr>
  </w:style>
  <w:style w:type="character" w:customStyle="1" w:styleId="Titre7Car">
    <w:name w:val="Titre 7 Car"/>
    <w:link w:val="Titre7"/>
    <w:rsid w:val="004C09CA"/>
    <w:rPr>
      <w:rFonts w:ascii="Times New Roman" w:eastAsia="Times New Roman" w:hAnsi="Times New Roman" w:cs="Times New Roman"/>
      <w:b/>
      <w:sz w:val="24"/>
      <w:lang w:eastAsia="fr-FR"/>
    </w:rPr>
  </w:style>
  <w:style w:type="character" w:customStyle="1" w:styleId="Titre8Car">
    <w:name w:val="Titre 8 Car"/>
    <w:link w:val="Titre8"/>
    <w:rsid w:val="004C09CA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9Car">
    <w:name w:val="Titre 9 Car"/>
    <w:link w:val="Titre9"/>
    <w:rsid w:val="004C09CA"/>
    <w:rPr>
      <w:rFonts w:ascii="Times New Roman" w:eastAsia="Times New Roman" w:hAnsi="Times New Roman" w:cs="Times New Roman"/>
      <w:b/>
      <w:sz w:val="20"/>
      <w:lang w:eastAsia="fr-FR"/>
    </w:rPr>
  </w:style>
  <w:style w:type="character" w:customStyle="1" w:styleId="Titre1Car">
    <w:name w:val="Titre 1 Car"/>
    <w:link w:val="Titre1"/>
    <w:rsid w:val="0033454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re3Car">
    <w:name w:val="Titre 3 Car"/>
    <w:link w:val="Titre3"/>
    <w:rsid w:val="0033454A"/>
    <w:rPr>
      <w:rFonts w:ascii="Comic Sans MS" w:eastAsia="Times New Roman" w:hAnsi="Comic Sans MS"/>
      <w:b/>
      <w:sz w:val="24"/>
      <w:szCs w:val="24"/>
    </w:rPr>
  </w:style>
  <w:style w:type="paragraph" w:styleId="Normalcentr">
    <w:name w:val="Block Text"/>
    <w:basedOn w:val="Normal"/>
    <w:rsid w:val="0033454A"/>
    <w:pPr>
      <w:ind w:left="1620" w:right="1692"/>
      <w:jc w:val="center"/>
    </w:pPr>
    <w:rPr>
      <w:rFonts w:ascii="Comic Sans MS" w:hAnsi="Comic Sans MS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33454A"/>
    <w:pPr>
      <w:ind w:left="708"/>
    </w:pPr>
  </w:style>
  <w:style w:type="character" w:styleId="Lienhypertexte">
    <w:name w:val="Hyperlink"/>
    <w:rsid w:val="004A7D06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EE2670"/>
    <w:pPr>
      <w:jc w:val="center"/>
    </w:pPr>
    <w:rPr>
      <w:rFonts w:ascii="Comic Sans MS" w:hAnsi="Comic Sans MS"/>
      <w:b/>
      <w:bCs/>
      <w:i/>
      <w:iCs/>
      <w:spacing w:val="140"/>
      <w:position w:val="8"/>
      <w:sz w:val="36"/>
    </w:rPr>
  </w:style>
  <w:style w:type="character" w:customStyle="1" w:styleId="TitreCar">
    <w:name w:val="Titre Car"/>
    <w:link w:val="Titre"/>
    <w:rsid w:val="00EE2670"/>
    <w:rPr>
      <w:rFonts w:ascii="Comic Sans MS" w:eastAsia="Times New Roman" w:hAnsi="Comic Sans MS"/>
      <w:b/>
      <w:bCs/>
      <w:i/>
      <w:iCs/>
      <w:spacing w:val="140"/>
      <w:position w:val="8"/>
      <w:sz w:val="36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B5742F"/>
    <w:pPr>
      <w:ind w:firstLine="708"/>
    </w:pPr>
    <w:rPr>
      <w:rFonts w:ascii="Comic Sans MS" w:hAnsi="Comic Sans MS"/>
      <w:bCs/>
      <w:sz w:val="20"/>
    </w:rPr>
  </w:style>
  <w:style w:type="character" w:customStyle="1" w:styleId="RetraitcorpsdetexteCar">
    <w:name w:val="Retrait corps de texte Car"/>
    <w:link w:val="Retraitcorpsdetexte"/>
    <w:semiHidden/>
    <w:rsid w:val="00B5742F"/>
    <w:rPr>
      <w:rFonts w:ascii="Comic Sans MS" w:eastAsia="Times New Roman" w:hAnsi="Comic Sans MS"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7C505F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E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E65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7E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E78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B7E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E78"/>
    <w:rPr>
      <w:rFonts w:ascii="Times New Roman" w:eastAsia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D6D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a@couv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pa@couve.f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0B0E3-752A-4258-AFA5-4C3E10CDBF57}"/>
      </w:docPartPr>
      <w:docPartBody>
        <w:p w:rsidR="000C30F9" w:rsidRDefault="00E36084">
          <w:r w:rsidRPr="00450A9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84"/>
    <w:rsid w:val="000C30F9"/>
    <w:rsid w:val="00E3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60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6409-90AA-401B-9CBE-3BE2D94C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D4E610B5</Template>
  <TotalTime>1</TotalTime>
  <Pages>4</Pages>
  <Words>836</Words>
  <Characters>4598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5424</CharactersWithSpaces>
  <SharedDoc>false</SharedDoc>
  <HLinks>
    <vt:vector size="6" baseType="variant">
      <vt:variant>
        <vt:i4>4325413</vt:i4>
      </vt:variant>
      <vt:variant>
        <vt:i4>0</vt:i4>
      </vt:variant>
      <vt:variant>
        <vt:i4>0</vt:i4>
      </vt:variant>
      <vt:variant>
        <vt:i4>5</vt:i4>
      </vt:variant>
      <vt:variant>
        <vt:lpwstr>mailto:sec.51@couve.fr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Mucchielli</dc:creator>
  <cp:keywords/>
  <dc:description/>
  <cp:lastModifiedBy>Attachée Direction</cp:lastModifiedBy>
  <cp:revision>2</cp:revision>
  <cp:lastPrinted>2019-05-15T09:01:00Z</cp:lastPrinted>
  <dcterms:created xsi:type="dcterms:W3CDTF">2020-05-19T10:54:00Z</dcterms:created>
  <dcterms:modified xsi:type="dcterms:W3CDTF">2020-05-19T10:54:00Z</dcterms:modified>
</cp:coreProperties>
</file>